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4680"/>
        <w:gridCol w:w="810"/>
        <w:gridCol w:w="2407"/>
      </w:tblGrid>
      <w:tr w:rsidR="00243DE0" w:rsidRPr="009B1528" w14:paraId="220DEE70" w14:textId="77777777" w:rsidTr="00243DE0">
        <w:tc>
          <w:tcPr>
            <w:tcW w:w="2155" w:type="dxa"/>
          </w:tcPr>
          <w:p w14:paraId="610581ED" w14:textId="77777777" w:rsidR="00243DE0" w:rsidRPr="009B1528" w:rsidRDefault="00243DE0" w:rsidP="00243DE0">
            <w:pPr>
              <w:spacing w:before="120"/>
              <w:rPr>
                <w:rFonts w:cs="Arial"/>
                <w:b/>
                <w:sz w:val="20"/>
              </w:rPr>
            </w:pPr>
            <w:r w:rsidRPr="009B1528">
              <w:rPr>
                <w:rFonts w:cs="Arial"/>
                <w:b/>
                <w:sz w:val="20"/>
              </w:rPr>
              <w:t>Name of Reviewer: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B563984" w14:textId="09D6B9F2" w:rsidR="00243DE0" w:rsidRPr="009B1528" w:rsidRDefault="00511BF3" w:rsidP="002D27AF">
            <w:pPr>
              <w:spacing w:before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51001566"/>
                <w:placeholder>
                  <w:docPart w:val="AC21A3F0081B4A4D8D64283FC4F0262B"/>
                </w:placeholder>
                <w:showingPlcHdr/>
              </w:sdtPr>
              <w:sdtContent>
                <w:r w:rsidRPr="00D748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10" w:type="dxa"/>
          </w:tcPr>
          <w:p w14:paraId="25E93D52" w14:textId="77777777" w:rsidR="00243DE0" w:rsidRPr="009B1528" w:rsidRDefault="00243DE0" w:rsidP="00625177">
            <w:pPr>
              <w:spacing w:before="120"/>
              <w:rPr>
                <w:rFonts w:cs="Arial"/>
                <w:b/>
                <w:sz w:val="20"/>
              </w:rPr>
            </w:pPr>
            <w:r w:rsidRPr="009B1528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7FE22763" w14:textId="1F1E3EEA" w:rsidR="00243DE0" w:rsidRPr="009B1528" w:rsidRDefault="00511BF3" w:rsidP="002D27AF">
            <w:pPr>
              <w:spacing w:before="120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1675666"/>
                <w:placeholder>
                  <w:docPart w:val="CCF9EA0F627341F99608AFA05C191B0F"/>
                </w:placeholder>
                <w:showingPlcHdr/>
              </w:sdtPr>
              <w:sdtContent>
                <w:r w:rsidRPr="00D748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811BF" w:rsidRPr="009B1528" w14:paraId="218DF0A4" w14:textId="77777777" w:rsidTr="00BA26EA">
        <w:tc>
          <w:tcPr>
            <w:tcW w:w="2155" w:type="dxa"/>
          </w:tcPr>
          <w:p w14:paraId="0B8100B4" w14:textId="77777777" w:rsidR="001811BF" w:rsidRPr="009B1528" w:rsidRDefault="001811BF" w:rsidP="00625177">
            <w:pPr>
              <w:spacing w:before="120"/>
              <w:rPr>
                <w:rFonts w:cs="Arial"/>
                <w:b/>
                <w:sz w:val="20"/>
              </w:rPr>
            </w:pPr>
            <w:r w:rsidRPr="009B1528">
              <w:rPr>
                <w:rFonts w:cs="Arial"/>
                <w:b/>
                <w:sz w:val="20"/>
              </w:rPr>
              <w:t>Research/Project Title:</w:t>
            </w:r>
          </w:p>
        </w:tc>
        <w:tc>
          <w:tcPr>
            <w:tcW w:w="7897" w:type="dxa"/>
            <w:gridSpan w:val="3"/>
            <w:tcBorders>
              <w:bottom w:val="single" w:sz="4" w:space="0" w:color="auto"/>
            </w:tcBorders>
          </w:tcPr>
          <w:p w14:paraId="6F04ADD6" w14:textId="683F48E8" w:rsidR="001811BF" w:rsidRPr="009B1528" w:rsidRDefault="00195E3F" w:rsidP="00D77E74">
            <w:pPr>
              <w:spacing w:before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56823611"/>
                <w:placeholder>
                  <w:docPart w:val="197B4D9EF56F4C6D9920899A83BB2F23"/>
                </w:placeholder>
                <w:showingPlcHdr/>
              </w:sdtPr>
              <w:sdtEndPr/>
              <w:sdtContent>
                <w:r w:rsidR="00D77E74" w:rsidRPr="00D7489F">
                  <w:rPr>
                    <w:rStyle w:val="PlaceholderText"/>
                  </w:rPr>
                  <w:t>Click here to enter text.</w:t>
                </w:r>
              </w:sdtContent>
            </w:sdt>
            <w:r w:rsidR="00243DE0" w:rsidRPr="009B1528">
              <w:rPr>
                <w:rFonts w:cs="Arial"/>
                <w:sz w:val="20"/>
              </w:rPr>
              <w:t xml:space="preserve">     </w:t>
            </w:r>
          </w:p>
        </w:tc>
      </w:tr>
      <w:tr w:rsidR="001811BF" w:rsidRPr="009B1528" w14:paraId="43E41BA1" w14:textId="77777777" w:rsidTr="00243DE0">
        <w:tc>
          <w:tcPr>
            <w:tcW w:w="2155" w:type="dxa"/>
          </w:tcPr>
          <w:p w14:paraId="5D558DD5" w14:textId="77777777" w:rsidR="001811BF" w:rsidRPr="009B1528" w:rsidRDefault="001811BF" w:rsidP="00625177">
            <w:pPr>
              <w:spacing w:before="120"/>
              <w:rPr>
                <w:rFonts w:cs="Arial"/>
                <w:b/>
                <w:sz w:val="20"/>
              </w:rPr>
            </w:pPr>
            <w:r w:rsidRPr="009B1528">
              <w:rPr>
                <w:rFonts w:cs="Arial"/>
                <w:b/>
                <w:sz w:val="20"/>
              </w:rPr>
              <w:t>Principal Investigator:</w:t>
            </w:r>
          </w:p>
        </w:tc>
        <w:tc>
          <w:tcPr>
            <w:tcW w:w="7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2EFE72" w14:textId="54624455" w:rsidR="001811BF" w:rsidRPr="009B1528" w:rsidRDefault="00511BF3" w:rsidP="002D27AF">
            <w:pPr>
              <w:spacing w:before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21415990"/>
                <w:placeholder>
                  <w:docPart w:val="48145BBFFBF84346A21A913B5089C2D8"/>
                </w:placeholder>
                <w:showingPlcHdr/>
              </w:sdtPr>
              <w:sdtContent>
                <w:r w:rsidRPr="00D748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104BC84" w14:textId="19D4389D" w:rsidR="00341956" w:rsidRDefault="00341956" w:rsidP="00AE5BAE">
      <w:pPr>
        <w:spacing w:after="4" w:line="249" w:lineRule="auto"/>
        <w:ind w:left="95" w:hanging="10"/>
        <w:rPr>
          <w:rFonts w:eastAsia="Arial" w:cs="Arial"/>
          <w:sz w:val="16"/>
          <w:szCs w:val="16"/>
        </w:rPr>
      </w:pPr>
    </w:p>
    <w:p w14:paraId="78AEDAD8" w14:textId="77777777" w:rsidR="009B1528" w:rsidRDefault="009B1528" w:rsidP="0034195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B3333"/>
          <w:sz w:val="20"/>
          <w:szCs w:val="20"/>
        </w:rPr>
      </w:pPr>
    </w:p>
    <w:tbl>
      <w:tblPr>
        <w:tblStyle w:val="TableGrid"/>
        <w:tblW w:w="1058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  <w:gridCol w:w="630"/>
        <w:gridCol w:w="545"/>
        <w:gridCol w:w="594"/>
      </w:tblGrid>
      <w:tr w:rsidR="00356980" w:rsidRPr="00D96019" w14:paraId="3E234C58" w14:textId="77777777" w:rsidTr="00BA26EA">
        <w:trPr>
          <w:trHeight w:val="341"/>
        </w:trPr>
        <w:tc>
          <w:tcPr>
            <w:tcW w:w="8820" w:type="dxa"/>
            <w:tcBorders>
              <w:bottom w:val="single" w:sz="12" w:space="0" w:color="auto"/>
            </w:tcBorders>
            <w:shd w:val="clear" w:color="auto" w:fill="auto"/>
          </w:tcPr>
          <w:p w14:paraId="3911DC19" w14:textId="6F5DDC63" w:rsidR="00D33803" w:rsidRPr="001E4E3C" w:rsidRDefault="00DE26AD" w:rsidP="005B7639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eastAsia="Times New Roman" w:cs="Arial"/>
                <w:b/>
                <w:color w:val="2B3333"/>
                <w:sz w:val="20"/>
                <w:szCs w:val="20"/>
              </w:rPr>
            </w:pPr>
            <w:r w:rsidRPr="001E4E3C">
              <w:rPr>
                <w:rFonts w:cs="Arial"/>
                <w:b/>
                <w:sz w:val="28"/>
              </w:rPr>
              <w:t>Protocol Review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67BC2F7" w14:textId="77777777" w:rsidR="00356980" w:rsidRPr="00D96019" w:rsidRDefault="00356980" w:rsidP="005B7639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0"/>
                <w:szCs w:val="20"/>
              </w:rPr>
            </w:pPr>
            <w:r w:rsidRPr="00D96019">
              <w:rPr>
                <w:rFonts w:eastAsia="Times New Roman" w:cs="Arial"/>
                <w:b/>
                <w:color w:val="2B3333"/>
                <w:sz w:val="20"/>
                <w:szCs w:val="20"/>
              </w:rPr>
              <w:t>YES</w:t>
            </w:r>
          </w:p>
        </w:tc>
        <w:tc>
          <w:tcPr>
            <w:tcW w:w="5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1DE827B" w14:textId="77777777" w:rsidR="00356980" w:rsidRPr="00D96019" w:rsidRDefault="00356980" w:rsidP="005B7639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0"/>
                <w:szCs w:val="20"/>
              </w:rPr>
            </w:pPr>
            <w:r w:rsidRPr="00D96019">
              <w:rPr>
                <w:rFonts w:eastAsia="Times New Roman" w:cs="Arial"/>
                <w:b/>
                <w:color w:val="2B3333"/>
                <w:sz w:val="20"/>
                <w:szCs w:val="20"/>
              </w:rPr>
              <w:t>NO</w:t>
            </w:r>
          </w:p>
        </w:tc>
        <w:tc>
          <w:tcPr>
            <w:tcW w:w="5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F0E2EB9" w14:textId="77777777" w:rsidR="00356980" w:rsidRPr="00D96019" w:rsidRDefault="00356980" w:rsidP="005B7639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0"/>
                <w:szCs w:val="20"/>
              </w:rPr>
            </w:pPr>
            <w:r w:rsidRPr="00D96019">
              <w:rPr>
                <w:rFonts w:eastAsia="Times New Roman" w:cs="Arial"/>
                <w:b/>
                <w:color w:val="2B3333"/>
                <w:sz w:val="20"/>
                <w:szCs w:val="20"/>
              </w:rPr>
              <w:t>N/A</w:t>
            </w:r>
          </w:p>
        </w:tc>
      </w:tr>
      <w:tr w:rsidR="00DE26AD" w:rsidRPr="00D96019" w14:paraId="07AE00E0" w14:textId="77777777" w:rsidTr="00BA26EA">
        <w:tc>
          <w:tcPr>
            <w:tcW w:w="8820" w:type="dxa"/>
            <w:tcBorders>
              <w:top w:val="single" w:sz="12" w:space="0" w:color="auto"/>
            </w:tcBorders>
          </w:tcPr>
          <w:p w14:paraId="6B349D57" w14:textId="77777777" w:rsidR="00DE26AD" w:rsidRPr="00D96019" w:rsidRDefault="00DE26AD" w:rsidP="00DE26AD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eastAsia="Times New Roman" w:cs="Arial"/>
                <w:b/>
                <w:caps/>
                <w:color w:val="2B3333"/>
                <w:sz w:val="20"/>
                <w:szCs w:val="20"/>
              </w:rPr>
            </w:pPr>
            <w:r w:rsidRPr="00D96019">
              <w:rPr>
                <w:rFonts w:eastAsia="Times New Roman" w:cs="Arial"/>
                <w:b/>
                <w:caps/>
                <w:color w:val="2B3333"/>
                <w:sz w:val="20"/>
                <w:szCs w:val="20"/>
              </w:rPr>
              <w:t>Purpose &amp; Background:</w:t>
            </w:r>
            <w:r w:rsidRPr="00D96019">
              <w:rPr>
                <w:rFonts w:eastAsia="Times New Roman" w:cs="Arial"/>
                <w:b/>
                <w:caps/>
                <w:color w:val="79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5C84F67C" w14:textId="77777777" w:rsidR="00DE26AD" w:rsidRPr="005B7639" w:rsidRDefault="00DE26AD" w:rsidP="005B7639">
            <w:pPr>
              <w:pStyle w:val="ListParagraph"/>
              <w:numPr>
                <w:ilvl w:val="0"/>
                <w:numId w:val="32"/>
              </w:numPr>
              <w:ind w:left="525" w:hanging="165"/>
              <w:textAlignment w:val="baseline"/>
              <w:rPr>
                <w:rFonts w:eastAsia="Times New Roman" w:cs="Arial"/>
                <w:color w:val="2B3333"/>
                <w:sz w:val="20"/>
                <w:szCs w:val="20"/>
              </w:rPr>
            </w:pPr>
            <w:r w:rsidRPr="005B7639">
              <w:rPr>
                <w:rFonts w:eastAsia="Times New Roman" w:cs="Arial"/>
                <w:color w:val="2B3333"/>
                <w:sz w:val="20"/>
                <w:szCs w:val="20"/>
              </w:rPr>
              <w:t>Does the researcher provide clear purpose with research hypothesis/questions and goal(s) of the study?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100917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2" w:space="0" w:color="auto"/>
                </w:tcBorders>
                <w:vAlign w:val="bottom"/>
              </w:tcPr>
              <w:p w14:paraId="78AEA999" w14:textId="0B886A42" w:rsidR="00DE26AD" w:rsidRPr="00DE26AD" w:rsidRDefault="00DE26AD" w:rsidP="00DE26AD">
                <w:pPr>
                  <w:spacing w:after="120"/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35036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12" w:space="0" w:color="auto"/>
                </w:tcBorders>
                <w:vAlign w:val="bottom"/>
              </w:tcPr>
              <w:p w14:paraId="16B8417E" w14:textId="3B423E48" w:rsidR="00DE26AD" w:rsidRPr="00DE26AD" w:rsidRDefault="00DE26AD" w:rsidP="00DE26AD">
                <w:pPr>
                  <w:spacing w:after="120"/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tcBorders>
              <w:top w:val="single" w:sz="12" w:space="0" w:color="auto"/>
            </w:tcBorders>
            <w:vAlign w:val="bottom"/>
          </w:tcPr>
          <w:p w14:paraId="35B54F3F" w14:textId="77777777" w:rsidR="00DE26AD" w:rsidRPr="00D96019" w:rsidRDefault="00DE26AD" w:rsidP="00DE26AD">
            <w:pPr>
              <w:spacing w:after="120"/>
              <w:jc w:val="center"/>
              <w:textAlignment w:val="baseline"/>
              <w:rPr>
                <w:rFonts w:eastAsia="Times New Roman" w:cs="Arial"/>
                <w:b/>
                <w:color w:val="2B3333"/>
                <w:sz w:val="20"/>
                <w:szCs w:val="20"/>
              </w:rPr>
            </w:pPr>
          </w:p>
        </w:tc>
      </w:tr>
      <w:tr w:rsidR="00DE26AD" w:rsidRPr="00D96019" w14:paraId="4EF76C45" w14:textId="77777777" w:rsidTr="00BA26EA">
        <w:tc>
          <w:tcPr>
            <w:tcW w:w="8820" w:type="dxa"/>
            <w:tcBorders>
              <w:bottom w:val="single" w:sz="4" w:space="0" w:color="auto"/>
            </w:tcBorders>
          </w:tcPr>
          <w:p w14:paraId="396454D0" w14:textId="77777777" w:rsidR="00DE26AD" w:rsidRPr="005B7639" w:rsidRDefault="00DE26AD" w:rsidP="005B763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20"/>
              <w:ind w:left="525" w:hanging="165"/>
              <w:textAlignment w:val="baseline"/>
              <w:rPr>
                <w:rFonts w:eastAsia="Times New Roman" w:cs="Arial"/>
                <w:color w:val="2B3333"/>
                <w:sz w:val="20"/>
                <w:szCs w:val="20"/>
              </w:rPr>
            </w:pPr>
            <w:r w:rsidRPr="005B7639">
              <w:rPr>
                <w:rFonts w:eastAsia="Times New Roman" w:cs="Arial"/>
                <w:color w:val="2B3333"/>
                <w:sz w:val="20"/>
                <w:szCs w:val="20"/>
              </w:rPr>
              <w:t xml:space="preserve">Does the researcher provide clear background information and rationale for the research? 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114208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  <w:vAlign w:val="bottom"/>
              </w:tcPr>
              <w:p w14:paraId="59167552" w14:textId="76040200" w:rsidR="00DE26AD" w:rsidRPr="00DE26AD" w:rsidRDefault="00DE26AD" w:rsidP="00DE26AD">
                <w:pPr>
                  <w:spacing w:after="120"/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24102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bottom w:val="single" w:sz="4" w:space="0" w:color="auto"/>
                </w:tcBorders>
                <w:vAlign w:val="bottom"/>
              </w:tcPr>
              <w:p w14:paraId="4D9FA8C0" w14:textId="12B3FD8F" w:rsidR="00DE26AD" w:rsidRPr="00DE26AD" w:rsidRDefault="00DE26AD" w:rsidP="00DE26AD">
                <w:pPr>
                  <w:spacing w:after="120"/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tcBorders>
              <w:bottom w:val="single" w:sz="4" w:space="0" w:color="auto"/>
            </w:tcBorders>
            <w:vAlign w:val="bottom"/>
          </w:tcPr>
          <w:p w14:paraId="01199F0D" w14:textId="77777777" w:rsidR="00DE26AD" w:rsidRPr="00D96019" w:rsidRDefault="00DE26AD" w:rsidP="00DE26AD">
            <w:pPr>
              <w:spacing w:after="120"/>
              <w:jc w:val="center"/>
              <w:textAlignment w:val="baseline"/>
              <w:rPr>
                <w:rFonts w:eastAsia="Times New Roman" w:cs="Arial"/>
                <w:b/>
                <w:color w:val="2B3333"/>
                <w:sz w:val="20"/>
                <w:szCs w:val="20"/>
              </w:rPr>
            </w:pPr>
          </w:p>
        </w:tc>
      </w:tr>
      <w:tr w:rsidR="00DE26AD" w:rsidRPr="00D96019" w14:paraId="0466134F" w14:textId="77777777" w:rsidTr="00BA26EA">
        <w:tc>
          <w:tcPr>
            <w:tcW w:w="8820" w:type="dxa"/>
            <w:tcBorders>
              <w:top w:val="single" w:sz="4" w:space="0" w:color="auto"/>
            </w:tcBorders>
          </w:tcPr>
          <w:p w14:paraId="050175E7" w14:textId="77777777" w:rsidR="00DE26AD" w:rsidRPr="00D96019" w:rsidRDefault="00DE26AD" w:rsidP="00BA26EA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eastAsia="Times New Roman" w:cs="Arial"/>
                <w:b/>
                <w:color w:val="2B3333"/>
                <w:sz w:val="20"/>
                <w:szCs w:val="20"/>
              </w:rPr>
            </w:pPr>
            <w:r w:rsidRPr="00D96019">
              <w:rPr>
                <w:rFonts w:eastAsia="Times New Roman" w:cs="Arial"/>
                <w:b/>
                <w:color w:val="2B3333"/>
                <w:sz w:val="20"/>
                <w:szCs w:val="20"/>
              </w:rPr>
              <w:t>PROCEDURES:</w:t>
            </w:r>
          </w:p>
          <w:p w14:paraId="2414CDE6" w14:textId="77777777" w:rsidR="00DE26AD" w:rsidRPr="005B7639" w:rsidRDefault="00DE26AD" w:rsidP="00BA26E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615" w:hanging="255"/>
              <w:textAlignment w:val="baseline"/>
              <w:rPr>
                <w:rFonts w:eastAsia="Times New Roman" w:cs="Arial"/>
                <w:color w:val="2B3333"/>
                <w:sz w:val="20"/>
                <w:szCs w:val="20"/>
              </w:rPr>
            </w:pPr>
            <w:r w:rsidRPr="005B7639">
              <w:rPr>
                <w:rFonts w:eastAsia="Times New Roman" w:cs="Arial"/>
                <w:color w:val="2B3333"/>
                <w:sz w:val="20"/>
                <w:szCs w:val="20"/>
              </w:rPr>
              <w:t>Has the researcher described all procedures for data collection and analysis?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23909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  <w:vAlign w:val="bottom"/>
              </w:tcPr>
              <w:p w14:paraId="235C7DBD" w14:textId="37B81031" w:rsidR="00DE26AD" w:rsidRPr="00DE26AD" w:rsidRDefault="005B7639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23867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auto"/>
                </w:tcBorders>
                <w:vAlign w:val="bottom"/>
              </w:tcPr>
              <w:p w14:paraId="5F683C03" w14:textId="0722F7B5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21357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single" w:sz="4" w:space="0" w:color="auto"/>
                </w:tcBorders>
                <w:vAlign w:val="bottom"/>
              </w:tcPr>
              <w:p w14:paraId="0E699AD8" w14:textId="1501C6DE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26AD" w:rsidRPr="00D96019" w14:paraId="7512E7DC" w14:textId="77777777" w:rsidTr="00BA26EA">
        <w:tc>
          <w:tcPr>
            <w:tcW w:w="8820" w:type="dxa"/>
          </w:tcPr>
          <w:p w14:paraId="5AFF7213" w14:textId="77777777" w:rsidR="00DE26AD" w:rsidRPr="005B7639" w:rsidRDefault="00DE26AD" w:rsidP="00BA26E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525" w:hanging="165"/>
              <w:textAlignment w:val="baseline"/>
              <w:rPr>
                <w:rFonts w:eastAsia="Times New Roman" w:cs="Arial"/>
                <w:color w:val="2B3333"/>
                <w:sz w:val="20"/>
                <w:szCs w:val="20"/>
              </w:rPr>
            </w:pPr>
            <w:r w:rsidRPr="005B7639">
              <w:rPr>
                <w:rFonts w:eastAsia="Times New Roman" w:cs="Arial"/>
                <w:color w:val="2B3333"/>
                <w:sz w:val="20"/>
                <w:szCs w:val="20"/>
              </w:rPr>
              <w:t>Has researcher identified all types of data to be collected?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35410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14:paraId="14C81B78" w14:textId="439655A0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79043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bottom"/>
              </w:tcPr>
              <w:p w14:paraId="5BD298E4" w14:textId="164CC9F5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1668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bottom"/>
              </w:tcPr>
              <w:p w14:paraId="39405BEA" w14:textId="69B153BB" w:rsidR="00DE26AD" w:rsidRPr="00DE26AD" w:rsidRDefault="00DE26AD" w:rsidP="00BA26EA">
                <w:pPr>
                  <w:jc w:val="center"/>
                  <w:textAlignment w:val="baseline"/>
                  <w:rPr>
                    <w:rFonts w:eastAsia="MS Gothic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26AD" w:rsidRPr="00D96019" w14:paraId="2EE6EFCD" w14:textId="77777777" w:rsidTr="00BA26EA">
        <w:tc>
          <w:tcPr>
            <w:tcW w:w="8820" w:type="dxa"/>
          </w:tcPr>
          <w:p w14:paraId="7155EA8A" w14:textId="77777777" w:rsidR="00DE26AD" w:rsidRPr="005B7639" w:rsidRDefault="00DE26AD" w:rsidP="00BA26E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525" w:hanging="165"/>
              <w:textAlignment w:val="baseline"/>
              <w:rPr>
                <w:rFonts w:eastAsia="Times New Roman" w:cs="Arial"/>
                <w:color w:val="2B3333"/>
                <w:sz w:val="20"/>
                <w:szCs w:val="20"/>
              </w:rPr>
            </w:pPr>
            <w:r w:rsidRPr="005B7639">
              <w:rPr>
                <w:rFonts w:eastAsia="Times New Roman" w:cs="Arial"/>
                <w:color w:val="2B3333"/>
                <w:sz w:val="20"/>
                <w:szCs w:val="20"/>
              </w:rPr>
              <w:t>Are the measurement tools or interview guides thoroughly described?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08244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14:paraId="0813A7A6" w14:textId="767F43CA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16223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bottom"/>
              </w:tcPr>
              <w:p w14:paraId="751333FD" w14:textId="2678801E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43402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bottom"/>
              </w:tcPr>
              <w:p w14:paraId="7CBE62F3" w14:textId="561148CD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26AD" w:rsidRPr="00D96019" w14:paraId="0C0CF7DA" w14:textId="77777777" w:rsidTr="00BA26EA">
        <w:tc>
          <w:tcPr>
            <w:tcW w:w="8820" w:type="dxa"/>
            <w:tcBorders>
              <w:bottom w:val="single" w:sz="4" w:space="0" w:color="auto"/>
            </w:tcBorders>
          </w:tcPr>
          <w:p w14:paraId="6C8A581F" w14:textId="77777777" w:rsidR="00DE26AD" w:rsidRPr="005B7639" w:rsidRDefault="00DE26AD" w:rsidP="00BA26E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525" w:hanging="165"/>
              <w:textAlignment w:val="baseline"/>
              <w:rPr>
                <w:rFonts w:eastAsia="Times New Roman" w:cs="Arial"/>
                <w:b/>
                <w:color w:val="2B3333"/>
                <w:sz w:val="20"/>
                <w:szCs w:val="20"/>
              </w:rPr>
            </w:pPr>
            <w:r w:rsidRPr="005B7639">
              <w:rPr>
                <w:rFonts w:eastAsia="Times New Roman" w:cs="Arial"/>
                <w:color w:val="2B3333"/>
                <w:sz w:val="20"/>
                <w:szCs w:val="20"/>
              </w:rPr>
              <w:t>Have measurement tools or interview guides been included with the application?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5035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  <w:vAlign w:val="bottom"/>
              </w:tcPr>
              <w:p w14:paraId="12639680" w14:textId="782E267F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251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bottom w:val="single" w:sz="4" w:space="0" w:color="auto"/>
                </w:tcBorders>
                <w:vAlign w:val="bottom"/>
              </w:tcPr>
              <w:p w14:paraId="11915C15" w14:textId="7DD4E702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97834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bottom w:val="single" w:sz="4" w:space="0" w:color="auto"/>
                </w:tcBorders>
                <w:vAlign w:val="bottom"/>
              </w:tcPr>
              <w:p w14:paraId="10865238" w14:textId="3F4BD40B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26AD" w:rsidRPr="00D96019" w14:paraId="4B62C1ED" w14:textId="77777777" w:rsidTr="00BA26EA">
        <w:tc>
          <w:tcPr>
            <w:tcW w:w="8820" w:type="dxa"/>
            <w:tcBorders>
              <w:top w:val="single" w:sz="4" w:space="0" w:color="auto"/>
            </w:tcBorders>
          </w:tcPr>
          <w:p w14:paraId="688D20F0" w14:textId="77777777" w:rsidR="00DE26AD" w:rsidRPr="00DE26AD" w:rsidRDefault="00DE26AD" w:rsidP="00BA26EA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B3333"/>
                <w:sz w:val="20"/>
                <w:szCs w:val="20"/>
              </w:rPr>
            </w:pPr>
            <w:r w:rsidRPr="00DE26AD">
              <w:rPr>
                <w:rFonts w:eastAsia="Times New Roman" w:cstheme="minorHAnsi"/>
                <w:b/>
                <w:color w:val="2B3333"/>
                <w:sz w:val="20"/>
                <w:szCs w:val="20"/>
              </w:rPr>
              <w:t>PARTICIPANT POPULATION:</w:t>
            </w:r>
            <w:r w:rsidRPr="00DE26AD">
              <w:rPr>
                <w:rFonts w:eastAsia="Times New Roman" w:cstheme="minorHAnsi"/>
                <w:b/>
                <w:color w:val="79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0935809E" w14:textId="77777777" w:rsidR="00DE26AD" w:rsidRPr="00BA26EA" w:rsidRDefault="00DE26AD" w:rsidP="00BA26EA">
            <w:pPr>
              <w:pStyle w:val="ListParagraph"/>
              <w:numPr>
                <w:ilvl w:val="0"/>
                <w:numId w:val="32"/>
              </w:numPr>
              <w:ind w:left="525" w:hanging="165"/>
              <w:textAlignment w:val="baseline"/>
              <w:rPr>
                <w:rFonts w:eastAsia="Times New Roman" w:cstheme="minorHAnsi"/>
                <w:color w:val="2B3333"/>
                <w:sz w:val="20"/>
                <w:szCs w:val="20"/>
              </w:rPr>
            </w:pPr>
            <w:r w:rsidRPr="00BA26EA">
              <w:rPr>
                <w:rFonts w:eastAsia="Times New Roman" w:cstheme="minorHAnsi"/>
                <w:color w:val="2B3333"/>
                <w:sz w:val="20"/>
                <w:szCs w:val="20"/>
              </w:rPr>
              <w:t xml:space="preserve">Is the subject selection equitable in relation to objectives, setting, and recruitment methods? 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109537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</w:tcBorders>
                <w:vAlign w:val="bottom"/>
              </w:tcPr>
              <w:p w14:paraId="15AB7FA1" w14:textId="3466F734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theme="minorHAnsi"/>
                    <w:b/>
                    <w:color w:val="2B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30412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auto"/>
                </w:tcBorders>
                <w:vAlign w:val="bottom"/>
              </w:tcPr>
              <w:p w14:paraId="547E632A" w14:textId="5D7D07E9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theme="minorHAnsi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  <w:tcBorders>
              <w:top w:val="single" w:sz="4" w:space="0" w:color="auto"/>
            </w:tcBorders>
            <w:vAlign w:val="bottom"/>
          </w:tcPr>
          <w:p w14:paraId="0FAF191A" w14:textId="77777777" w:rsidR="00DE26AD" w:rsidRPr="00DE26AD" w:rsidRDefault="00DE26AD" w:rsidP="00BA26EA">
            <w:pPr>
              <w:jc w:val="center"/>
              <w:textAlignment w:val="baseline"/>
              <w:rPr>
                <w:rFonts w:eastAsia="Times New Roman" w:cstheme="minorHAnsi"/>
                <w:b/>
                <w:color w:val="2B3333"/>
                <w:sz w:val="20"/>
                <w:szCs w:val="20"/>
              </w:rPr>
            </w:pPr>
          </w:p>
        </w:tc>
      </w:tr>
      <w:tr w:rsidR="00DE26AD" w:rsidRPr="00DE26AD" w14:paraId="44801082" w14:textId="77777777" w:rsidTr="00BA26EA">
        <w:tc>
          <w:tcPr>
            <w:tcW w:w="8820" w:type="dxa"/>
          </w:tcPr>
          <w:p w14:paraId="26B685E1" w14:textId="07CAD38D" w:rsidR="00DE26AD" w:rsidRPr="00BA26EA" w:rsidRDefault="00DE26AD" w:rsidP="00BA26E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525" w:hanging="165"/>
              <w:textAlignment w:val="baseline"/>
              <w:rPr>
                <w:rFonts w:eastAsia="Times New Roman" w:cstheme="minorHAnsi"/>
                <w:color w:val="2B3333"/>
                <w:sz w:val="20"/>
                <w:szCs w:val="20"/>
              </w:rPr>
            </w:pPr>
            <w:r w:rsidRPr="00BA26EA">
              <w:rPr>
                <w:rFonts w:eastAsia="Times New Roman" w:cstheme="minorHAnsi"/>
                <w:color w:val="2B3333"/>
                <w:sz w:val="20"/>
                <w:szCs w:val="20"/>
              </w:rPr>
              <w:t>Are the inclusion/exclusion criteria for participation provided?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53032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14:paraId="433AC7FA" w14:textId="1BC50E8A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theme="minorHAnsi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82692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bottom"/>
              </w:tcPr>
              <w:p w14:paraId="4116A759" w14:textId="2733DC46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theme="minorHAnsi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96315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bottom"/>
              </w:tcPr>
              <w:p w14:paraId="1D1EDFE5" w14:textId="1D8B8C28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theme="minorHAnsi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26AD" w:rsidRPr="00DE26AD" w14:paraId="4FED59B4" w14:textId="77777777" w:rsidTr="00BA26EA">
        <w:tc>
          <w:tcPr>
            <w:tcW w:w="8820" w:type="dxa"/>
          </w:tcPr>
          <w:p w14:paraId="00062D89" w14:textId="77777777" w:rsidR="00DE26AD" w:rsidRPr="00BA26EA" w:rsidRDefault="00DE26AD" w:rsidP="00BA26E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525" w:hanging="165"/>
              <w:textAlignment w:val="baseline"/>
              <w:rPr>
                <w:rFonts w:eastAsia="Times New Roman" w:cstheme="minorHAnsi"/>
                <w:color w:val="2B3333"/>
                <w:sz w:val="20"/>
                <w:szCs w:val="20"/>
              </w:rPr>
            </w:pPr>
            <w:r w:rsidRPr="00BA26EA">
              <w:rPr>
                <w:rFonts w:eastAsia="Times New Roman" w:cstheme="minorHAnsi"/>
                <w:color w:val="2B3333"/>
                <w:sz w:val="20"/>
                <w:szCs w:val="20"/>
              </w:rPr>
              <w:t>Did researcher indicate whether a vulnerable population is included in the study?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87522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14:paraId="080DA03D" w14:textId="086BD0DE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theme="minorHAnsi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79996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bottom"/>
              </w:tcPr>
              <w:p w14:paraId="0DC8F1DF" w14:textId="50B877BA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theme="minorHAnsi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07804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bottom"/>
              </w:tcPr>
              <w:p w14:paraId="70F3B17F" w14:textId="0122CA81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theme="minorHAnsi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26AD" w:rsidRPr="00DE26AD" w14:paraId="43C00CBE" w14:textId="77777777" w:rsidTr="00BA26EA">
        <w:tc>
          <w:tcPr>
            <w:tcW w:w="8820" w:type="dxa"/>
          </w:tcPr>
          <w:p w14:paraId="5F972CE0" w14:textId="77777777" w:rsidR="00DE26AD" w:rsidRPr="00BA26EA" w:rsidRDefault="00DE26AD" w:rsidP="00BA26EA">
            <w:pPr>
              <w:pStyle w:val="ListParagraph"/>
              <w:numPr>
                <w:ilvl w:val="0"/>
                <w:numId w:val="32"/>
              </w:numPr>
              <w:ind w:left="525" w:hanging="165"/>
              <w:textAlignment w:val="baseline"/>
              <w:rPr>
                <w:rFonts w:eastAsia="Times New Roman" w:cstheme="minorHAnsi"/>
                <w:color w:val="2B3333"/>
                <w:sz w:val="20"/>
                <w:szCs w:val="20"/>
              </w:rPr>
            </w:pPr>
            <w:r w:rsidRPr="00BA26EA">
              <w:rPr>
                <w:rFonts w:eastAsia="Times New Roman" w:cstheme="minorHAnsi"/>
                <w:color w:val="2B3333"/>
                <w:sz w:val="20"/>
                <w:szCs w:val="20"/>
              </w:rPr>
              <w:t>Will the researcher(s) recruit students from the course(s) they are teaching?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3350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14:paraId="45A16916" w14:textId="740E4AD2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theme="minorHAnsi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41170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bottom"/>
              </w:tcPr>
              <w:p w14:paraId="5C49576B" w14:textId="664B8C0C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theme="minorHAnsi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35229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bottom"/>
              </w:tcPr>
              <w:p w14:paraId="04AB8954" w14:textId="43DEA8E2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theme="minorHAnsi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26AD" w:rsidRPr="00DE26AD" w14:paraId="53D486F5" w14:textId="77777777" w:rsidTr="00BA26EA">
        <w:tc>
          <w:tcPr>
            <w:tcW w:w="8820" w:type="dxa"/>
            <w:tcBorders>
              <w:bottom w:val="single" w:sz="2" w:space="0" w:color="auto"/>
            </w:tcBorders>
          </w:tcPr>
          <w:p w14:paraId="39B5BBD3" w14:textId="77777777" w:rsidR="00DE26AD" w:rsidRPr="00BA26EA" w:rsidRDefault="00DE26AD" w:rsidP="00BA26E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525" w:hanging="165"/>
              <w:textAlignment w:val="baseline"/>
              <w:rPr>
                <w:rFonts w:eastAsia="Times New Roman" w:cstheme="minorHAnsi"/>
                <w:color w:val="2B3333"/>
                <w:sz w:val="20"/>
                <w:szCs w:val="20"/>
              </w:rPr>
            </w:pPr>
            <w:r w:rsidRPr="00BA26EA">
              <w:rPr>
                <w:rFonts w:eastAsia="Times New Roman" w:cstheme="minorHAnsi"/>
                <w:color w:val="2B3333"/>
                <w:sz w:val="20"/>
                <w:szCs w:val="20"/>
              </w:rPr>
              <w:t xml:space="preserve">Are students recruited from researcher’s course, but not directly? 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66663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2" w:space="0" w:color="auto"/>
                </w:tcBorders>
                <w:vAlign w:val="bottom"/>
              </w:tcPr>
              <w:p w14:paraId="0BF36F96" w14:textId="6B8C3E7A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theme="minorHAnsi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46550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bottom w:val="single" w:sz="2" w:space="0" w:color="auto"/>
                </w:tcBorders>
                <w:vAlign w:val="bottom"/>
              </w:tcPr>
              <w:p w14:paraId="150C907B" w14:textId="20E1CC82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theme="minorHAnsi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36289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bottom w:val="single" w:sz="2" w:space="0" w:color="auto"/>
                </w:tcBorders>
                <w:vAlign w:val="bottom"/>
              </w:tcPr>
              <w:p w14:paraId="1E0F80FF" w14:textId="31EFAA4C" w:rsidR="00DE26AD" w:rsidRPr="00DE26AD" w:rsidRDefault="00DE26AD" w:rsidP="00BA26EA">
                <w:pPr>
                  <w:jc w:val="center"/>
                  <w:textAlignment w:val="baseline"/>
                  <w:rPr>
                    <w:rFonts w:eastAsia="Times New Roman" w:cstheme="minorHAnsi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66673" w:rsidRPr="00D96019" w14:paraId="4364DFDE" w14:textId="77777777" w:rsidTr="00BA26EA">
        <w:tc>
          <w:tcPr>
            <w:tcW w:w="8820" w:type="dxa"/>
            <w:tcBorders>
              <w:top w:val="single" w:sz="2" w:space="0" w:color="auto"/>
            </w:tcBorders>
            <w:vAlign w:val="bottom"/>
          </w:tcPr>
          <w:p w14:paraId="1B4A5A6B" w14:textId="77777777" w:rsidR="00366673" w:rsidRPr="00D96019" w:rsidRDefault="00366673" w:rsidP="00BA26EA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D96019">
              <w:rPr>
                <w:rFonts w:cs="Arial"/>
                <w:b/>
                <w:sz w:val="20"/>
                <w:szCs w:val="20"/>
              </w:rPr>
              <w:t>RECRUITMENT MATERIALS:</w:t>
            </w:r>
          </w:p>
          <w:p w14:paraId="0E7B868D" w14:textId="77777777" w:rsidR="00366673" w:rsidRPr="00BA26EA" w:rsidRDefault="00366673" w:rsidP="00BA26EA">
            <w:pPr>
              <w:pStyle w:val="ListParagraph"/>
              <w:numPr>
                <w:ilvl w:val="0"/>
                <w:numId w:val="32"/>
              </w:numPr>
              <w:ind w:left="525" w:hanging="165"/>
              <w:rPr>
                <w:rFonts w:cs="Arial"/>
                <w:sz w:val="20"/>
                <w:szCs w:val="20"/>
              </w:rPr>
            </w:pPr>
            <w:r w:rsidRPr="00BA26EA">
              <w:rPr>
                <w:rFonts w:cs="Arial"/>
                <w:sz w:val="20"/>
                <w:szCs w:val="20"/>
              </w:rPr>
              <w:t>Are recruitment procedures thoroughly described?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140324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2" w:space="0" w:color="auto"/>
                </w:tcBorders>
                <w:vAlign w:val="bottom"/>
              </w:tcPr>
              <w:p w14:paraId="09748071" w14:textId="242DD86D" w:rsidR="00366673" w:rsidRPr="00D96019" w:rsidRDefault="00366673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35647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2" w:space="0" w:color="auto"/>
                </w:tcBorders>
                <w:vAlign w:val="bottom"/>
              </w:tcPr>
              <w:p w14:paraId="490EF08B" w14:textId="733A1152" w:rsidR="00366673" w:rsidRPr="00D96019" w:rsidRDefault="00366673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0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85657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single" w:sz="2" w:space="0" w:color="auto"/>
                </w:tcBorders>
                <w:vAlign w:val="bottom"/>
              </w:tcPr>
              <w:p w14:paraId="6AF490D3" w14:textId="37A7FF43" w:rsidR="00366673" w:rsidRPr="00D96019" w:rsidRDefault="00366673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0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66673" w:rsidRPr="00D96019" w14:paraId="4BCC7BD5" w14:textId="77777777" w:rsidTr="00BA26EA">
        <w:tc>
          <w:tcPr>
            <w:tcW w:w="8820" w:type="dxa"/>
            <w:tcBorders>
              <w:bottom w:val="single" w:sz="2" w:space="0" w:color="auto"/>
            </w:tcBorders>
            <w:vAlign w:val="bottom"/>
          </w:tcPr>
          <w:p w14:paraId="0FED332C" w14:textId="77777777" w:rsidR="00366673" w:rsidRPr="00BA26EA" w:rsidRDefault="00366673" w:rsidP="00BA26E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615" w:hanging="255"/>
              <w:textAlignment w:val="baseline"/>
              <w:rPr>
                <w:rFonts w:eastAsia="Times New Roman" w:cs="Arial"/>
                <w:color w:val="2B3333"/>
                <w:sz w:val="20"/>
                <w:szCs w:val="20"/>
              </w:rPr>
            </w:pPr>
            <w:r w:rsidRPr="00BA26EA">
              <w:rPr>
                <w:rFonts w:eastAsia="Times New Roman" w:cs="Arial"/>
                <w:color w:val="2B3333"/>
                <w:sz w:val="20"/>
                <w:szCs w:val="20"/>
              </w:rPr>
              <w:t>Have all recruitment materials been included with application?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23937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2" w:space="0" w:color="auto"/>
                </w:tcBorders>
                <w:vAlign w:val="bottom"/>
              </w:tcPr>
              <w:p w14:paraId="19D0EB90" w14:textId="54C8517A" w:rsidR="00366673" w:rsidRPr="00D96019" w:rsidRDefault="00366673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0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93897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bottom w:val="single" w:sz="2" w:space="0" w:color="auto"/>
                </w:tcBorders>
                <w:vAlign w:val="bottom"/>
              </w:tcPr>
              <w:p w14:paraId="7EE9BF36" w14:textId="77385870" w:rsidR="00366673" w:rsidRPr="00D96019" w:rsidRDefault="00366673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0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29451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bottom w:val="single" w:sz="2" w:space="0" w:color="auto"/>
                </w:tcBorders>
                <w:vAlign w:val="bottom"/>
              </w:tcPr>
              <w:p w14:paraId="68597AE4" w14:textId="391D083C" w:rsidR="00366673" w:rsidRPr="00D96019" w:rsidRDefault="00366673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0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66673" w:rsidRPr="00D96019" w14:paraId="45E41A21" w14:textId="77777777" w:rsidTr="00BA26EA">
        <w:tc>
          <w:tcPr>
            <w:tcW w:w="8820" w:type="dxa"/>
            <w:tcBorders>
              <w:top w:val="single" w:sz="2" w:space="0" w:color="auto"/>
            </w:tcBorders>
            <w:vAlign w:val="bottom"/>
          </w:tcPr>
          <w:p w14:paraId="7EB76FA5" w14:textId="77777777" w:rsidR="00366673" w:rsidRPr="00D96019" w:rsidRDefault="00366673" w:rsidP="00BA26EA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eastAsia="Times New Roman" w:cs="Arial"/>
                <w:color w:val="2B3333"/>
                <w:sz w:val="20"/>
                <w:szCs w:val="20"/>
              </w:rPr>
            </w:pPr>
            <w:r w:rsidRPr="00D96019">
              <w:rPr>
                <w:rFonts w:eastAsia="Times New Roman" w:cs="Arial"/>
                <w:b/>
                <w:caps/>
                <w:color w:val="2B3333"/>
                <w:sz w:val="20"/>
                <w:szCs w:val="20"/>
              </w:rPr>
              <w:t>Informed Consent:</w:t>
            </w:r>
            <w:r w:rsidRPr="00D96019">
              <w:rPr>
                <w:rFonts w:eastAsia="Times New Roman" w:cs="Arial"/>
                <w:color w:val="2B3333"/>
                <w:sz w:val="20"/>
                <w:szCs w:val="20"/>
              </w:rPr>
              <w:t xml:space="preserve"> </w:t>
            </w:r>
          </w:p>
          <w:p w14:paraId="5E4301E7" w14:textId="77777777" w:rsidR="00366673" w:rsidRPr="00BA26EA" w:rsidRDefault="00366673" w:rsidP="00BA26E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525" w:hanging="165"/>
              <w:textAlignment w:val="baseline"/>
              <w:rPr>
                <w:rFonts w:eastAsia="Times New Roman" w:cs="Arial"/>
                <w:color w:val="2B3333"/>
                <w:sz w:val="20"/>
                <w:szCs w:val="20"/>
              </w:rPr>
            </w:pPr>
            <w:r w:rsidRPr="00BA26EA">
              <w:rPr>
                <w:rFonts w:eastAsia="Times New Roman" w:cs="Arial"/>
                <w:color w:val="2B3333"/>
                <w:sz w:val="20"/>
                <w:szCs w:val="20"/>
              </w:rPr>
              <w:t>Will informed consent be sought via a consent form to be signed by prospective subject or the subject’s legally authorized representative?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45044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2" w:space="0" w:color="auto"/>
                </w:tcBorders>
                <w:vAlign w:val="bottom"/>
              </w:tcPr>
              <w:p w14:paraId="438A0432" w14:textId="2D9659FF" w:rsidR="00366673" w:rsidRPr="00D96019" w:rsidRDefault="00366673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14064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2" w:space="0" w:color="auto"/>
                </w:tcBorders>
                <w:vAlign w:val="bottom"/>
              </w:tcPr>
              <w:p w14:paraId="5F8A0BC2" w14:textId="6E556D8A" w:rsidR="00366673" w:rsidRPr="00D96019" w:rsidRDefault="00366673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0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98393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single" w:sz="2" w:space="0" w:color="auto"/>
                </w:tcBorders>
                <w:vAlign w:val="bottom"/>
              </w:tcPr>
              <w:p w14:paraId="55840C99" w14:textId="7B39E579" w:rsidR="00366673" w:rsidRPr="00D96019" w:rsidRDefault="00366673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0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66673" w:rsidRPr="00D96019" w14:paraId="0973A798" w14:textId="77777777" w:rsidTr="00BA26EA">
        <w:tc>
          <w:tcPr>
            <w:tcW w:w="8820" w:type="dxa"/>
            <w:vAlign w:val="bottom"/>
          </w:tcPr>
          <w:p w14:paraId="5ACB47F1" w14:textId="77777777" w:rsidR="00366673" w:rsidRPr="00BA26EA" w:rsidRDefault="00366673" w:rsidP="00BA26E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525" w:hanging="165"/>
              <w:textAlignment w:val="baseline"/>
              <w:rPr>
                <w:rFonts w:eastAsia="Times New Roman" w:cs="Arial"/>
                <w:color w:val="2B3333"/>
                <w:sz w:val="20"/>
                <w:szCs w:val="20"/>
              </w:rPr>
            </w:pPr>
            <w:r w:rsidRPr="00BA26EA">
              <w:rPr>
                <w:rFonts w:eastAsia="Times New Roman" w:cs="Arial"/>
                <w:color w:val="2B3333"/>
                <w:sz w:val="20"/>
                <w:szCs w:val="20"/>
              </w:rPr>
              <w:t>Will electronic informed consent be sought via a recruitment letter with a statement indicating consent is implied by completion of survey/questionnaire?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110770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14:paraId="4393CE3B" w14:textId="6BB257B5" w:rsidR="00366673" w:rsidRPr="00D96019" w:rsidRDefault="00366673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0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72821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bottom"/>
              </w:tcPr>
              <w:p w14:paraId="185B7392" w14:textId="0F4F9E60" w:rsidR="00366673" w:rsidRPr="00D96019" w:rsidRDefault="00366673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0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75073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bottom"/>
              </w:tcPr>
              <w:p w14:paraId="076D5C1E" w14:textId="2963EE9A" w:rsidR="00366673" w:rsidRPr="00D96019" w:rsidRDefault="00366673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0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66673" w:rsidRPr="00D96019" w14:paraId="54163985" w14:textId="77777777" w:rsidTr="00BA26EA">
        <w:tc>
          <w:tcPr>
            <w:tcW w:w="8820" w:type="dxa"/>
            <w:vAlign w:val="bottom"/>
          </w:tcPr>
          <w:p w14:paraId="34F12AA4" w14:textId="77777777" w:rsidR="00366673" w:rsidRPr="00BA26EA" w:rsidRDefault="00366673" w:rsidP="00BA26E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525" w:hanging="165"/>
              <w:textAlignment w:val="baseline"/>
              <w:rPr>
                <w:rFonts w:eastAsia="Times New Roman" w:cs="Arial"/>
                <w:color w:val="2B3333"/>
                <w:sz w:val="20"/>
                <w:szCs w:val="20"/>
              </w:rPr>
            </w:pPr>
            <w:r w:rsidRPr="00BA26EA">
              <w:rPr>
                <w:rFonts w:eastAsia="Times New Roman" w:cs="Arial"/>
                <w:color w:val="2B3333"/>
                <w:sz w:val="20"/>
                <w:szCs w:val="20"/>
              </w:rPr>
              <w:t xml:space="preserve">Will informed consent be provided via a recruitment letter with a </w:t>
            </w:r>
            <w:r w:rsidRPr="00BA26EA">
              <w:rPr>
                <w:rFonts w:eastAsia="Times New Roman" w:cs="Arial"/>
                <w:i/>
                <w:color w:val="2B3333"/>
                <w:sz w:val="20"/>
                <w:szCs w:val="20"/>
              </w:rPr>
              <w:t>Waiver of Documentation of Informed Consent</w:t>
            </w:r>
            <w:r w:rsidRPr="00BA26EA">
              <w:rPr>
                <w:rFonts w:eastAsia="Times New Roman" w:cs="Arial"/>
                <w:color w:val="2B3333"/>
                <w:sz w:val="20"/>
                <w:szCs w:val="20"/>
              </w:rPr>
              <w:t>?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6160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14:paraId="22FDA6CD" w14:textId="200E5BAF" w:rsidR="00366673" w:rsidRPr="00D96019" w:rsidRDefault="00366673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0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96932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bottom"/>
              </w:tcPr>
              <w:p w14:paraId="77F4DC6A" w14:textId="69D24503" w:rsidR="00366673" w:rsidRPr="00D96019" w:rsidRDefault="00366673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0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04108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bottom"/>
              </w:tcPr>
              <w:p w14:paraId="07B8B577" w14:textId="3969E1B3" w:rsidR="00366673" w:rsidRPr="00D96019" w:rsidRDefault="00366673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0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66673" w:rsidRPr="00D96019" w14:paraId="7A2313AB" w14:textId="77777777" w:rsidTr="00BA26EA">
        <w:tc>
          <w:tcPr>
            <w:tcW w:w="8820" w:type="dxa"/>
            <w:tcBorders>
              <w:bottom w:val="single" w:sz="2" w:space="0" w:color="auto"/>
            </w:tcBorders>
            <w:vAlign w:val="bottom"/>
          </w:tcPr>
          <w:p w14:paraId="73A9925B" w14:textId="1BA8EF5C" w:rsidR="00366673" w:rsidRPr="00BA26EA" w:rsidRDefault="00366673" w:rsidP="00BA26E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525" w:hanging="165"/>
              <w:textAlignment w:val="baseline"/>
              <w:rPr>
                <w:rFonts w:eastAsia="Times New Roman" w:cs="Arial"/>
                <w:color w:val="2B3333"/>
                <w:sz w:val="20"/>
                <w:szCs w:val="20"/>
              </w:rPr>
            </w:pPr>
            <w:r w:rsidRPr="00BA26EA">
              <w:rPr>
                <w:rFonts w:eastAsia="Times New Roman" w:cs="Arial"/>
                <w:color w:val="2B3333"/>
                <w:sz w:val="20"/>
                <w:szCs w:val="20"/>
              </w:rPr>
              <w:t>If minors are participants, will assent be obtained for children 7 years old and older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45994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2" w:space="0" w:color="auto"/>
                </w:tcBorders>
                <w:vAlign w:val="bottom"/>
              </w:tcPr>
              <w:p w14:paraId="4B60B49A" w14:textId="77CED8CE" w:rsidR="00366673" w:rsidRPr="00D96019" w:rsidRDefault="00366673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0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51110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bottom w:val="single" w:sz="2" w:space="0" w:color="auto"/>
                </w:tcBorders>
                <w:vAlign w:val="bottom"/>
              </w:tcPr>
              <w:p w14:paraId="57FD6869" w14:textId="68FB4EC7" w:rsidR="00366673" w:rsidRPr="00D96019" w:rsidRDefault="00366673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0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84189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bottom w:val="single" w:sz="2" w:space="0" w:color="auto"/>
                </w:tcBorders>
                <w:vAlign w:val="bottom"/>
              </w:tcPr>
              <w:p w14:paraId="2F9B76A3" w14:textId="7B47D2BF" w:rsidR="00366673" w:rsidRPr="00D96019" w:rsidRDefault="00366673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0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66673" w:rsidRPr="00D96019" w14:paraId="6ED1BF47" w14:textId="77777777" w:rsidTr="00BA26EA">
        <w:tc>
          <w:tcPr>
            <w:tcW w:w="8820" w:type="dxa"/>
            <w:tcBorders>
              <w:top w:val="single" w:sz="2" w:space="0" w:color="auto"/>
            </w:tcBorders>
            <w:vAlign w:val="bottom"/>
          </w:tcPr>
          <w:p w14:paraId="296A0462" w14:textId="77777777" w:rsidR="00366673" w:rsidRPr="00D96019" w:rsidRDefault="00366673" w:rsidP="005B7639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eastAsia="Times New Roman" w:cs="Arial"/>
                <w:color w:val="2B3333"/>
                <w:sz w:val="20"/>
                <w:szCs w:val="20"/>
              </w:rPr>
            </w:pPr>
            <w:r w:rsidRPr="00D96019">
              <w:rPr>
                <w:rFonts w:eastAsia="Times New Roman" w:cs="Arial"/>
                <w:b/>
                <w:color w:val="2B3333"/>
                <w:sz w:val="20"/>
                <w:szCs w:val="20"/>
              </w:rPr>
              <w:t>ETHICAL CONSIDERATIONS:</w:t>
            </w:r>
          </w:p>
          <w:p w14:paraId="6336F592" w14:textId="77777777" w:rsidR="00366673" w:rsidRPr="00BA26EA" w:rsidRDefault="00366673" w:rsidP="00BA26EA">
            <w:pPr>
              <w:pStyle w:val="ListParagraph"/>
              <w:numPr>
                <w:ilvl w:val="0"/>
                <w:numId w:val="32"/>
              </w:numPr>
              <w:ind w:left="525" w:hanging="165"/>
              <w:textAlignment w:val="baseline"/>
              <w:rPr>
                <w:rFonts w:cs="Arial"/>
                <w:sz w:val="20"/>
                <w:szCs w:val="20"/>
              </w:rPr>
            </w:pPr>
            <w:r w:rsidRPr="00BA26EA">
              <w:rPr>
                <w:rFonts w:cs="Arial"/>
                <w:sz w:val="20"/>
                <w:szCs w:val="20"/>
              </w:rPr>
              <w:t>There are adequate provisions to protect the privacy of subjects.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108164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2" w:space="0" w:color="auto"/>
                </w:tcBorders>
                <w:vAlign w:val="bottom"/>
              </w:tcPr>
              <w:p w14:paraId="12169185" w14:textId="41207E43" w:rsidR="00366673" w:rsidRPr="00D96019" w:rsidRDefault="00366673" w:rsidP="005B7639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8577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2" w:space="0" w:color="auto"/>
                </w:tcBorders>
                <w:vAlign w:val="bottom"/>
              </w:tcPr>
              <w:p w14:paraId="464FC810" w14:textId="06CEAD95" w:rsidR="00366673" w:rsidRPr="00D96019" w:rsidRDefault="00366673" w:rsidP="005B7639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63625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single" w:sz="2" w:space="0" w:color="auto"/>
                </w:tcBorders>
                <w:vAlign w:val="bottom"/>
              </w:tcPr>
              <w:p w14:paraId="32E74F16" w14:textId="2D22723F" w:rsidR="00366673" w:rsidRPr="00D96019" w:rsidRDefault="00366673" w:rsidP="005B7639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66673" w:rsidRPr="00D96019" w14:paraId="2BC1C476" w14:textId="77777777" w:rsidTr="00BA26EA">
        <w:tc>
          <w:tcPr>
            <w:tcW w:w="8820" w:type="dxa"/>
            <w:vAlign w:val="bottom"/>
          </w:tcPr>
          <w:p w14:paraId="7FA40126" w14:textId="77777777" w:rsidR="00366673" w:rsidRPr="00BA26EA" w:rsidRDefault="00366673" w:rsidP="00BA26EA">
            <w:pPr>
              <w:pStyle w:val="ListParagraph"/>
              <w:numPr>
                <w:ilvl w:val="0"/>
                <w:numId w:val="32"/>
              </w:numPr>
              <w:ind w:left="525" w:hanging="165"/>
              <w:textAlignment w:val="baseline"/>
              <w:rPr>
                <w:rFonts w:cs="Arial"/>
                <w:sz w:val="20"/>
                <w:szCs w:val="20"/>
              </w:rPr>
            </w:pPr>
            <w:r w:rsidRPr="00BA26EA">
              <w:rPr>
                <w:rFonts w:cs="Arial"/>
                <w:sz w:val="20"/>
                <w:szCs w:val="20"/>
              </w:rPr>
              <w:t>Additional safeguards have been included in the study to protect the rights and welfare of subjects vulnerable to coercion or undue influence.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09825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14:paraId="4097EA90" w14:textId="2B370EFB" w:rsidR="00366673" w:rsidRPr="00D96019" w:rsidRDefault="00366673" w:rsidP="005B7639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64419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bottom"/>
              </w:tcPr>
              <w:p w14:paraId="07FFB932" w14:textId="7BF6BAE1" w:rsidR="00366673" w:rsidRPr="00D96019" w:rsidRDefault="00366673" w:rsidP="005B7639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58976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bottom"/>
              </w:tcPr>
              <w:p w14:paraId="0DB67561" w14:textId="2BCDBAC4" w:rsidR="00366673" w:rsidRPr="00D96019" w:rsidRDefault="00366673" w:rsidP="005B7639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66673" w:rsidRPr="00D96019" w14:paraId="04608102" w14:textId="77777777" w:rsidTr="00BA26EA">
        <w:tc>
          <w:tcPr>
            <w:tcW w:w="8820" w:type="dxa"/>
            <w:vAlign w:val="bottom"/>
          </w:tcPr>
          <w:p w14:paraId="439A9B83" w14:textId="77777777" w:rsidR="00366673" w:rsidRPr="00BA26EA" w:rsidRDefault="00366673" w:rsidP="00BA26E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525" w:hanging="165"/>
              <w:textAlignment w:val="baseline"/>
              <w:rPr>
                <w:rFonts w:eastAsia="Times New Roman" w:cs="Arial"/>
                <w:color w:val="2B3333"/>
                <w:sz w:val="20"/>
                <w:szCs w:val="20"/>
              </w:rPr>
            </w:pPr>
            <w:r w:rsidRPr="00BA26EA">
              <w:rPr>
                <w:rFonts w:eastAsia="Times New Roman" w:cs="Arial"/>
                <w:color w:val="2B3333"/>
                <w:sz w:val="20"/>
                <w:szCs w:val="20"/>
              </w:rPr>
              <w:t>Has the researcher properly described all the procedures for keeping data secure?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149468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14:paraId="1D4CD6B8" w14:textId="4810B50F" w:rsidR="00366673" w:rsidRPr="00D96019" w:rsidRDefault="00366673" w:rsidP="005B7639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54532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bottom"/>
              </w:tcPr>
              <w:p w14:paraId="27D61A6D" w14:textId="245F2B2B" w:rsidR="00366673" w:rsidRPr="00D96019" w:rsidRDefault="00366673" w:rsidP="005B7639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45552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Align w:val="bottom"/>
              </w:tcPr>
              <w:p w14:paraId="5BC0894F" w14:textId="3028972D" w:rsidR="00366673" w:rsidRPr="00D96019" w:rsidRDefault="00366673" w:rsidP="005B7639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66673" w:rsidRPr="00D96019" w14:paraId="73E41A72" w14:textId="77777777" w:rsidTr="00BA26EA">
        <w:tc>
          <w:tcPr>
            <w:tcW w:w="8820" w:type="dxa"/>
            <w:vAlign w:val="bottom"/>
          </w:tcPr>
          <w:p w14:paraId="0541CD06" w14:textId="77777777" w:rsidR="00366673" w:rsidRPr="00BA26EA" w:rsidRDefault="00366673" w:rsidP="00BA26EA">
            <w:pPr>
              <w:pStyle w:val="ListParagraph"/>
              <w:numPr>
                <w:ilvl w:val="0"/>
                <w:numId w:val="32"/>
              </w:numPr>
              <w:ind w:left="525" w:hanging="165"/>
              <w:textAlignment w:val="baseline"/>
              <w:rPr>
                <w:rFonts w:cs="Arial"/>
                <w:sz w:val="20"/>
                <w:szCs w:val="20"/>
              </w:rPr>
            </w:pPr>
            <w:r w:rsidRPr="00BA26EA">
              <w:rPr>
                <w:rFonts w:cs="Arial"/>
                <w:sz w:val="20"/>
                <w:szCs w:val="20"/>
              </w:rPr>
              <w:t>Are there adequate provisions to maintain the confidentiality of data?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53643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14:paraId="4863017F" w14:textId="6F3F5F99" w:rsidR="00366673" w:rsidRPr="00D96019" w:rsidRDefault="00366673" w:rsidP="005B7639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71361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vAlign w:val="bottom"/>
              </w:tcPr>
              <w:p w14:paraId="193D4652" w14:textId="6441E2D5" w:rsidR="00366673" w:rsidRPr="00D96019" w:rsidRDefault="00483AF4" w:rsidP="005B7639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4" w:type="dxa"/>
          </w:tcPr>
          <w:p w14:paraId="5EBF81D1" w14:textId="77777777" w:rsidR="00366673" w:rsidRPr="00D96019" w:rsidRDefault="00366673" w:rsidP="005B7639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Cs w:val="20"/>
              </w:rPr>
            </w:pPr>
          </w:p>
        </w:tc>
      </w:tr>
      <w:tr w:rsidR="005B7639" w:rsidRPr="00D96019" w14:paraId="198C74C0" w14:textId="77777777" w:rsidTr="00BA2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3902A132" w14:textId="77777777" w:rsidR="005B7639" w:rsidRPr="00D96019" w:rsidRDefault="005B7639" w:rsidP="00BA26E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ind w:left="525" w:hanging="165"/>
              <w:textAlignment w:val="baseline"/>
              <w:rPr>
                <w:rFonts w:eastAsia="Times New Roman" w:cs="Arial"/>
                <w:b/>
                <w:color w:val="2B3333"/>
                <w:sz w:val="20"/>
                <w:szCs w:val="20"/>
              </w:rPr>
            </w:pPr>
            <w:r w:rsidRPr="00D96019">
              <w:rPr>
                <w:rFonts w:eastAsia="Times New Roman" w:cs="Arial"/>
                <w:color w:val="2B3333"/>
                <w:sz w:val="20"/>
                <w:szCs w:val="20"/>
              </w:rPr>
              <w:t>Has a risk/benefit analysis has been completed?</w:t>
            </w:r>
          </w:p>
        </w:tc>
        <w:sdt>
          <w:sdtPr>
            <w:rPr>
              <w:rFonts w:cs="Arial"/>
              <w:b/>
              <w:bCs/>
              <w:sz w:val="28"/>
              <w:szCs w:val="28"/>
            </w:rPr>
            <w:id w:val="114393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EEDDEC" w14:textId="77777777" w:rsidR="005B7639" w:rsidRPr="00D96019" w:rsidRDefault="005B7639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8"/>
              <w:szCs w:val="28"/>
            </w:rPr>
            <w:id w:val="36186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469A5" w14:textId="77777777" w:rsidR="005B7639" w:rsidRPr="00D96019" w:rsidRDefault="005B7639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0"/>
                  </w:rPr>
                </w:pPr>
                <w:r w:rsidRPr="00547CD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C15C0A5" w14:textId="77777777" w:rsidR="005B7639" w:rsidRPr="00D96019" w:rsidRDefault="005B7639" w:rsidP="00BA26EA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4"/>
                <w:szCs w:val="20"/>
              </w:rPr>
            </w:pPr>
          </w:p>
        </w:tc>
      </w:tr>
      <w:tr w:rsidR="005B7639" w:rsidRPr="00D96019" w14:paraId="42231B4F" w14:textId="77777777" w:rsidTr="00BA2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3C67B880" w14:textId="77777777" w:rsidR="005B7639" w:rsidRPr="008C1047" w:rsidRDefault="005B7639" w:rsidP="00BA26EA">
            <w:pPr>
              <w:pStyle w:val="ListParagraph"/>
              <w:numPr>
                <w:ilvl w:val="0"/>
                <w:numId w:val="30"/>
              </w:numPr>
              <w:ind w:left="525" w:hanging="180"/>
              <w:textAlignment w:val="baseline"/>
              <w:rPr>
                <w:rFonts w:eastAsia="Times New Roman" w:cs="Arial"/>
                <w:color w:val="2B3333"/>
                <w:sz w:val="20"/>
                <w:szCs w:val="20"/>
              </w:rPr>
            </w:pPr>
            <w:r w:rsidRPr="00D96019">
              <w:rPr>
                <w:rFonts w:cs="Arial"/>
                <w:sz w:val="20"/>
                <w:szCs w:val="20"/>
              </w:rPr>
              <w:t>Risks to subjects are minimized by using procedures, which are consistent with sound research design and which do not unnecessarily expose subjects to risk.</w:t>
            </w:r>
          </w:p>
        </w:tc>
        <w:sdt>
          <w:sdtPr>
            <w:rPr>
              <w:rFonts w:cs="Arial"/>
              <w:b/>
              <w:bCs/>
              <w:sz w:val="28"/>
              <w:szCs w:val="28"/>
            </w:rPr>
            <w:id w:val="39409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1DDCAA" w14:textId="77777777" w:rsidR="005B7639" w:rsidRPr="00D96019" w:rsidRDefault="005B7639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8"/>
              <w:szCs w:val="28"/>
            </w:rPr>
            <w:id w:val="-135826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A7619C" w14:textId="77777777" w:rsidR="005B7639" w:rsidRPr="00D96019" w:rsidRDefault="005B7639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0"/>
                  </w:rPr>
                </w:pPr>
                <w:r w:rsidRPr="00547CD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7658A79D" w14:textId="77777777" w:rsidR="005B7639" w:rsidRPr="00D96019" w:rsidRDefault="005B7639" w:rsidP="00BA26EA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4"/>
                <w:szCs w:val="20"/>
              </w:rPr>
            </w:pPr>
          </w:p>
        </w:tc>
      </w:tr>
      <w:tr w:rsidR="00BA26EA" w:rsidRPr="00D96019" w14:paraId="788A5835" w14:textId="77777777" w:rsidTr="00BA2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8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B8DD60" w14:textId="77777777" w:rsidR="00BA26EA" w:rsidRPr="005B7639" w:rsidRDefault="00BA26EA" w:rsidP="009B1528">
            <w:pPr>
              <w:textAlignment w:val="baseline"/>
              <w:rPr>
                <w:rFonts w:eastAsia="Times New Roman" w:cs="Arial"/>
                <w:b/>
                <w:color w:val="2B3333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117109" w14:textId="77777777" w:rsidR="00BA26EA" w:rsidRPr="00D96019" w:rsidRDefault="00BA26EA" w:rsidP="009B1528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0"/>
                <w:szCs w:val="20"/>
              </w:rPr>
            </w:pPr>
            <w:r w:rsidRPr="00D96019">
              <w:rPr>
                <w:rFonts w:eastAsia="Times New Roman" w:cs="Arial"/>
                <w:b/>
                <w:color w:val="2B3333"/>
                <w:sz w:val="20"/>
                <w:szCs w:val="20"/>
              </w:rPr>
              <w:t>YES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2A32D9" w14:textId="77777777" w:rsidR="00BA26EA" w:rsidRPr="00D96019" w:rsidRDefault="00BA26EA" w:rsidP="009B1528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0"/>
                <w:szCs w:val="20"/>
              </w:rPr>
            </w:pPr>
            <w:r w:rsidRPr="00D96019">
              <w:rPr>
                <w:rFonts w:eastAsia="Times New Roman" w:cs="Arial"/>
                <w:b/>
                <w:color w:val="2B3333"/>
                <w:sz w:val="20"/>
                <w:szCs w:val="20"/>
              </w:rPr>
              <w:t>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ED7ABB" w14:textId="77777777" w:rsidR="00BA26EA" w:rsidRPr="00D96019" w:rsidRDefault="00BA26EA" w:rsidP="009B1528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0"/>
                <w:szCs w:val="20"/>
              </w:rPr>
            </w:pPr>
            <w:r w:rsidRPr="00D96019">
              <w:rPr>
                <w:rFonts w:eastAsia="Times New Roman" w:cs="Arial"/>
                <w:b/>
                <w:color w:val="2B3333"/>
                <w:sz w:val="20"/>
                <w:szCs w:val="20"/>
              </w:rPr>
              <w:t>N/A</w:t>
            </w:r>
          </w:p>
        </w:tc>
      </w:tr>
      <w:tr w:rsidR="005B7639" w:rsidRPr="00D96019" w14:paraId="0FB1217B" w14:textId="77777777" w:rsidTr="00BA2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14:paraId="57DB877B" w14:textId="77777777" w:rsidR="005B7639" w:rsidRPr="008C1047" w:rsidRDefault="005B7639" w:rsidP="00BA26EA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525" w:hanging="180"/>
              <w:textAlignment w:val="baseline"/>
              <w:rPr>
                <w:rFonts w:eastAsia="Times New Roman" w:cs="Arial"/>
                <w:color w:val="2B3333"/>
                <w:sz w:val="20"/>
                <w:szCs w:val="20"/>
              </w:rPr>
            </w:pPr>
            <w:r w:rsidRPr="00D96019">
              <w:rPr>
                <w:rFonts w:cs="Arial"/>
                <w:sz w:val="20"/>
                <w:szCs w:val="20"/>
              </w:rPr>
              <w:t>Risks to subjects are minimized by using procedures already being performed on the subjects for other purposes.</w:t>
            </w:r>
          </w:p>
        </w:tc>
        <w:sdt>
          <w:sdtPr>
            <w:rPr>
              <w:rFonts w:cs="Arial"/>
              <w:b/>
              <w:bCs/>
              <w:sz w:val="28"/>
              <w:szCs w:val="28"/>
            </w:rPr>
            <w:id w:val="-21333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2" w:space="0" w:color="auto"/>
                  <w:left w:val="nil"/>
                  <w:right w:val="nil"/>
                </w:tcBorders>
              </w:tcPr>
              <w:p w14:paraId="1BE95519" w14:textId="77777777" w:rsidR="005B7639" w:rsidRPr="00D96019" w:rsidRDefault="005B7639" w:rsidP="009B1528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8"/>
              <w:szCs w:val="28"/>
            </w:rPr>
            <w:id w:val="113352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12" w:space="0" w:color="auto"/>
                  <w:left w:val="nil"/>
                  <w:right w:val="nil"/>
                </w:tcBorders>
              </w:tcPr>
              <w:p w14:paraId="61726AA2" w14:textId="77777777" w:rsidR="005B7639" w:rsidRPr="00D96019" w:rsidRDefault="005B7639" w:rsidP="009B1528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0"/>
                  </w:rPr>
                </w:pPr>
                <w:r w:rsidRPr="00547CD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8"/>
              <w:szCs w:val="28"/>
            </w:rPr>
            <w:id w:val="24477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single" w:sz="12" w:space="0" w:color="auto"/>
                  <w:left w:val="nil"/>
                  <w:right w:val="nil"/>
                </w:tcBorders>
              </w:tcPr>
              <w:p w14:paraId="7D71BEC9" w14:textId="77777777" w:rsidR="005B7639" w:rsidRPr="00D96019" w:rsidRDefault="005B7639" w:rsidP="009B1528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B7639" w:rsidRPr="00D96019" w14:paraId="24170CD3" w14:textId="77777777" w:rsidTr="005B7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0" w:type="dxa"/>
            <w:tcBorders>
              <w:left w:val="nil"/>
              <w:right w:val="nil"/>
            </w:tcBorders>
          </w:tcPr>
          <w:p w14:paraId="195E13EC" w14:textId="77777777" w:rsidR="005B7639" w:rsidRPr="008C1047" w:rsidRDefault="005B7639" w:rsidP="00BA26EA">
            <w:pPr>
              <w:pStyle w:val="ListParagraph"/>
              <w:numPr>
                <w:ilvl w:val="0"/>
                <w:numId w:val="30"/>
              </w:numPr>
              <w:ind w:left="525" w:hanging="180"/>
              <w:textAlignment w:val="baseline"/>
              <w:rPr>
                <w:rFonts w:eastAsia="Times New Roman" w:cs="Arial"/>
                <w:color w:val="2B3333"/>
                <w:sz w:val="20"/>
                <w:szCs w:val="20"/>
              </w:rPr>
            </w:pPr>
            <w:r w:rsidRPr="00D96019">
              <w:rPr>
                <w:rFonts w:cs="Arial"/>
                <w:sz w:val="20"/>
                <w:szCs w:val="20"/>
              </w:rPr>
              <w:t>Risks to subjects are reasonable in relation to anticipated benefits, if any, to subjects, and the importance of the knowledge that may reasonably be expected to result.</w:t>
            </w:r>
          </w:p>
        </w:tc>
        <w:sdt>
          <w:sdtPr>
            <w:rPr>
              <w:rFonts w:cs="Arial"/>
              <w:b/>
              <w:bCs/>
              <w:sz w:val="28"/>
              <w:szCs w:val="28"/>
            </w:rPr>
            <w:id w:val="-23594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492F0CF7" w14:textId="77777777" w:rsidR="005B7639" w:rsidRPr="00D96019" w:rsidRDefault="005B7639" w:rsidP="009B1528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8"/>
              <w:szCs w:val="28"/>
            </w:rPr>
            <w:id w:val="48382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left w:val="nil"/>
                  <w:right w:val="nil"/>
                </w:tcBorders>
              </w:tcPr>
              <w:p w14:paraId="2D113D78" w14:textId="77777777" w:rsidR="005B7639" w:rsidRPr="00D96019" w:rsidRDefault="005B7639" w:rsidP="009B1528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0"/>
                  </w:rPr>
                </w:pPr>
                <w:r w:rsidRPr="00547CD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94" w:type="dxa"/>
            <w:tcBorders>
              <w:left w:val="nil"/>
              <w:right w:val="nil"/>
            </w:tcBorders>
          </w:tcPr>
          <w:p w14:paraId="096FE0FD" w14:textId="77777777" w:rsidR="005B7639" w:rsidRPr="00D96019" w:rsidRDefault="005B7639" w:rsidP="009B1528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4"/>
                <w:szCs w:val="20"/>
              </w:rPr>
            </w:pPr>
          </w:p>
        </w:tc>
      </w:tr>
      <w:tr w:rsidR="005B7639" w:rsidRPr="00D96019" w14:paraId="474D1462" w14:textId="77777777" w:rsidTr="005B7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8820" w:type="dxa"/>
            <w:tcBorders>
              <w:left w:val="nil"/>
              <w:right w:val="nil"/>
            </w:tcBorders>
          </w:tcPr>
          <w:p w14:paraId="2353B5FF" w14:textId="77777777" w:rsidR="005B7639" w:rsidRPr="008C1047" w:rsidRDefault="005B7639" w:rsidP="00BA26EA">
            <w:pPr>
              <w:pStyle w:val="ListParagraph"/>
              <w:numPr>
                <w:ilvl w:val="0"/>
                <w:numId w:val="30"/>
              </w:numPr>
              <w:ind w:left="525" w:hanging="180"/>
              <w:textAlignment w:val="baseline"/>
              <w:rPr>
                <w:rFonts w:cs="Arial"/>
                <w:sz w:val="20"/>
                <w:szCs w:val="20"/>
              </w:rPr>
            </w:pPr>
            <w:r w:rsidRPr="00D96019">
              <w:rPr>
                <w:rFonts w:cs="Arial"/>
                <w:sz w:val="20"/>
                <w:szCs w:val="20"/>
              </w:rPr>
              <w:t xml:space="preserve">The research plan makes adequate provision for monitoring the data collected to ensure the safety of subjects. (“N/A” if </w:t>
            </w:r>
            <w:r w:rsidRPr="00D96019">
              <w:rPr>
                <w:rFonts w:cs="Arial"/>
                <w:sz w:val="20"/>
                <w:szCs w:val="20"/>
                <w:u w:val="single"/>
              </w:rPr>
              <w:t>&lt;</w:t>
            </w:r>
            <w:r w:rsidRPr="00D96019">
              <w:rPr>
                <w:rFonts w:cs="Arial"/>
                <w:sz w:val="20"/>
                <w:szCs w:val="20"/>
              </w:rPr>
              <w:t xml:space="preserve"> Minimal Risk)</w:t>
            </w:r>
            <w:r w:rsidRPr="00D96019"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cs="Arial"/>
              <w:b/>
              <w:bCs/>
              <w:sz w:val="28"/>
              <w:szCs w:val="28"/>
            </w:rPr>
            <w:id w:val="-64358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5D79CC14" w14:textId="77777777" w:rsidR="005B7639" w:rsidRPr="00D96019" w:rsidRDefault="005B7639" w:rsidP="009B1528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8"/>
              <w:szCs w:val="28"/>
            </w:rPr>
            <w:id w:val="-59162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left w:val="nil"/>
                  <w:right w:val="nil"/>
                </w:tcBorders>
              </w:tcPr>
              <w:p w14:paraId="2497104E" w14:textId="77777777" w:rsidR="005B7639" w:rsidRPr="00D96019" w:rsidRDefault="005B7639" w:rsidP="009B1528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0"/>
                  </w:rPr>
                </w:pPr>
                <w:r w:rsidRPr="00547CD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8"/>
              <w:szCs w:val="28"/>
            </w:rPr>
            <w:id w:val="-6496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left w:val="nil"/>
                  <w:right w:val="nil"/>
                </w:tcBorders>
              </w:tcPr>
              <w:p w14:paraId="52594F89" w14:textId="77777777" w:rsidR="005B7639" w:rsidRPr="00D96019" w:rsidRDefault="005B7639" w:rsidP="009B1528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4924A6A" w14:textId="77777777" w:rsidR="00366673" w:rsidRDefault="00366673"/>
    <w:tbl>
      <w:tblPr>
        <w:tblStyle w:val="TableGrid"/>
        <w:tblW w:w="1057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0"/>
        <w:gridCol w:w="552"/>
        <w:gridCol w:w="528"/>
        <w:gridCol w:w="240"/>
        <w:gridCol w:w="603"/>
      </w:tblGrid>
      <w:tr w:rsidR="001D4ABD" w:rsidRPr="00D96019" w14:paraId="35837F81" w14:textId="77777777" w:rsidTr="00195E3F">
        <w:tc>
          <w:tcPr>
            <w:tcW w:w="8650" w:type="dxa"/>
            <w:tcBorders>
              <w:bottom w:val="single" w:sz="12" w:space="0" w:color="auto"/>
            </w:tcBorders>
          </w:tcPr>
          <w:p w14:paraId="7FCBF380" w14:textId="08D95D76" w:rsidR="001D4ABD" w:rsidRPr="003164B0" w:rsidRDefault="001D4ABD" w:rsidP="003164B0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eastAsia="Times New Roman" w:cs="Arial"/>
                <w:b/>
                <w:color w:val="2B3333"/>
              </w:rPr>
            </w:pPr>
            <w:r w:rsidRPr="00BA26EA">
              <w:rPr>
                <w:rFonts w:eastAsia="Times New Roman" w:cs="Arial"/>
                <w:b/>
                <w:color w:val="2B3333"/>
                <w:sz w:val="28"/>
              </w:rPr>
              <w:t xml:space="preserve">Elements of Informed Consent </w:t>
            </w:r>
          </w:p>
        </w:tc>
        <w:tc>
          <w:tcPr>
            <w:tcW w:w="552" w:type="dxa"/>
            <w:tcBorders>
              <w:bottom w:val="single" w:sz="12" w:space="0" w:color="auto"/>
            </w:tcBorders>
          </w:tcPr>
          <w:p w14:paraId="74C7BA07" w14:textId="77777777" w:rsidR="001D4ABD" w:rsidRPr="00D96019" w:rsidRDefault="001D4ABD" w:rsidP="00243DE0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0"/>
                <w:szCs w:val="20"/>
              </w:rPr>
            </w:pPr>
            <w:r w:rsidRPr="00D96019">
              <w:rPr>
                <w:rFonts w:eastAsia="Times New Roman" w:cs="Arial"/>
                <w:b/>
                <w:color w:val="2B3333"/>
                <w:sz w:val="20"/>
                <w:szCs w:val="20"/>
              </w:rPr>
              <w:t>YES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14:paraId="70EF6E8A" w14:textId="77777777" w:rsidR="001D4ABD" w:rsidRPr="00D96019" w:rsidRDefault="001D4ABD" w:rsidP="00243DE0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0"/>
                <w:szCs w:val="20"/>
              </w:rPr>
            </w:pPr>
            <w:r w:rsidRPr="00D96019">
              <w:rPr>
                <w:rFonts w:eastAsia="Times New Roman" w:cs="Arial"/>
                <w:b/>
                <w:color w:val="2B3333"/>
                <w:sz w:val="20"/>
                <w:szCs w:val="20"/>
              </w:rPr>
              <w:t>NO</w:t>
            </w:r>
            <w:bookmarkStart w:id="0" w:name="_GoBack"/>
            <w:bookmarkEnd w:id="0"/>
          </w:p>
        </w:tc>
        <w:tc>
          <w:tcPr>
            <w:tcW w:w="841" w:type="dxa"/>
            <w:gridSpan w:val="2"/>
            <w:tcBorders>
              <w:bottom w:val="single" w:sz="12" w:space="0" w:color="auto"/>
            </w:tcBorders>
          </w:tcPr>
          <w:p w14:paraId="79405ED8" w14:textId="77777777" w:rsidR="001D4ABD" w:rsidRPr="00D96019" w:rsidRDefault="001D4ABD" w:rsidP="00243DE0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0"/>
                <w:szCs w:val="20"/>
              </w:rPr>
            </w:pPr>
            <w:r w:rsidRPr="00D96019">
              <w:rPr>
                <w:rFonts w:eastAsia="Times New Roman" w:cs="Arial"/>
                <w:b/>
                <w:color w:val="2B3333"/>
                <w:sz w:val="20"/>
                <w:szCs w:val="20"/>
              </w:rPr>
              <w:t>N/A</w:t>
            </w:r>
          </w:p>
        </w:tc>
      </w:tr>
      <w:tr w:rsidR="00483AF4" w:rsidRPr="00D96019" w14:paraId="6025BE6E" w14:textId="77777777" w:rsidTr="00195E3F">
        <w:tc>
          <w:tcPr>
            <w:tcW w:w="8650" w:type="dxa"/>
            <w:tcBorders>
              <w:top w:val="single" w:sz="12" w:space="0" w:color="auto"/>
              <w:bottom w:val="single" w:sz="2" w:space="0" w:color="auto"/>
            </w:tcBorders>
          </w:tcPr>
          <w:p w14:paraId="10BF353C" w14:textId="142B0CF7" w:rsidR="00483AF4" w:rsidRPr="00AB7F2A" w:rsidRDefault="00483AF4" w:rsidP="00483AF4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AB7F2A">
              <w:rPr>
                <w:sz w:val="20"/>
              </w:rPr>
              <w:t>At beginning: concise an</w:t>
            </w:r>
            <w:r>
              <w:rPr>
                <w:sz w:val="20"/>
              </w:rPr>
              <w:t>d</w:t>
            </w:r>
            <w:r w:rsidRPr="00AB7F2A">
              <w:rPr>
                <w:sz w:val="20"/>
              </w:rPr>
              <w:t xml:space="preserve"> focused presentation of the key information (including why one </w:t>
            </w:r>
            <w:r>
              <w:rPr>
                <w:sz w:val="20"/>
              </w:rPr>
              <w:t>may/may not want to participate.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4194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12" w:space="0" w:color="auto"/>
                  <w:bottom w:val="single" w:sz="2" w:space="0" w:color="auto"/>
                </w:tcBorders>
                <w:vAlign w:val="bottom"/>
              </w:tcPr>
              <w:p w14:paraId="1269E936" w14:textId="5837328D" w:rsidR="00483AF4" w:rsidRDefault="001E4E3C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34508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12" w:space="0" w:color="auto"/>
                  <w:bottom w:val="single" w:sz="2" w:space="0" w:color="auto"/>
                </w:tcBorders>
                <w:vAlign w:val="bottom"/>
              </w:tcPr>
              <w:p w14:paraId="042468C1" w14:textId="6398B935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03D36712" w14:textId="5B1A66CE" w:rsidR="00483AF4" w:rsidRPr="00D96019" w:rsidRDefault="00483AF4" w:rsidP="00483AF4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4"/>
                <w:szCs w:val="24"/>
              </w:rPr>
            </w:pPr>
          </w:p>
        </w:tc>
      </w:tr>
      <w:tr w:rsidR="00483AF4" w:rsidRPr="00D96019" w14:paraId="178494EA" w14:textId="77777777" w:rsidTr="00195E3F">
        <w:tc>
          <w:tcPr>
            <w:tcW w:w="865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23077833" w14:textId="77777777" w:rsidR="00483AF4" w:rsidRPr="00AB7F2A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AB7F2A">
              <w:rPr>
                <w:rFonts w:eastAsia="Times New Roman" w:cs="Arial"/>
                <w:sz w:val="20"/>
                <w:szCs w:val="20"/>
              </w:rPr>
              <w:t>The complete official title of research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160924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709B0821" w14:textId="06752C26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14311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0693BE65" w14:textId="1370B6A2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CFBEB73" w14:textId="32DEAF03" w:rsidR="00483AF4" w:rsidRPr="00D96019" w:rsidRDefault="00483AF4" w:rsidP="00483AF4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4"/>
                <w:szCs w:val="24"/>
              </w:rPr>
            </w:pPr>
          </w:p>
        </w:tc>
      </w:tr>
      <w:tr w:rsidR="00483AF4" w:rsidRPr="00D96019" w14:paraId="3B7046B1" w14:textId="77777777" w:rsidTr="00195E3F">
        <w:tc>
          <w:tcPr>
            <w:tcW w:w="865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54518B7B" w14:textId="77777777" w:rsidR="00483AF4" w:rsidRPr="00AB7F2A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AB7F2A">
              <w:rPr>
                <w:rFonts w:eastAsia="Times New Roman" w:cs="Arial"/>
                <w:sz w:val="20"/>
                <w:szCs w:val="20"/>
              </w:rPr>
              <w:t xml:space="preserve">A statement that the study involves research. 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57101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5760C98B" w14:textId="0D90FFC1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46956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3720CDDC" w14:textId="1DE2CAE8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0864E23" w14:textId="74C43876" w:rsidR="00483AF4" w:rsidRPr="00D96019" w:rsidRDefault="00483AF4" w:rsidP="00483AF4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4"/>
                <w:szCs w:val="24"/>
              </w:rPr>
            </w:pPr>
          </w:p>
        </w:tc>
      </w:tr>
      <w:tr w:rsidR="00483AF4" w:rsidRPr="00D96019" w14:paraId="2C3F7B44" w14:textId="77777777" w:rsidTr="00195E3F">
        <w:tc>
          <w:tcPr>
            <w:tcW w:w="8650" w:type="dxa"/>
            <w:tcBorders>
              <w:top w:val="single" w:sz="2" w:space="0" w:color="auto"/>
              <w:bottom w:val="single" w:sz="2" w:space="0" w:color="auto"/>
            </w:tcBorders>
          </w:tcPr>
          <w:p w14:paraId="5D54D40F" w14:textId="77777777" w:rsidR="00483AF4" w:rsidRPr="00AB7F2A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AB7F2A">
              <w:rPr>
                <w:rFonts w:eastAsia="Times New Roman" w:cs="Arial"/>
                <w:sz w:val="20"/>
                <w:szCs w:val="20"/>
              </w:rPr>
              <w:t>A statement that the subject should understand information before agreeing to participate.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48100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14:paraId="1A582E00" w14:textId="0AC028EB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24491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14:paraId="43E974B7" w14:textId="3EAA6127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Cs w:val="20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E2F6B97" w14:textId="29B1C86E" w:rsidR="00483AF4" w:rsidRPr="00D96019" w:rsidRDefault="00483AF4" w:rsidP="00483AF4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4"/>
                <w:szCs w:val="24"/>
              </w:rPr>
            </w:pPr>
          </w:p>
        </w:tc>
      </w:tr>
      <w:tr w:rsidR="00483AF4" w:rsidRPr="00D96019" w14:paraId="3C72A440" w14:textId="77777777" w:rsidTr="00195E3F">
        <w:tc>
          <w:tcPr>
            <w:tcW w:w="8650" w:type="dxa"/>
            <w:tcBorders>
              <w:top w:val="single" w:sz="2" w:space="0" w:color="auto"/>
              <w:bottom w:val="single" w:sz="2" w:space="0" w:color="auto"/>
            </w:tcBorders>
          </w:tcPr>
          <w:p w14:paraId="1A68997A" w14:textId="77777777" w:rsidR="00483AF4" w:rsidRPr="00AB7F2A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AB7F2A">
              <w:rPr>
                <w:rFonts w:eastAsia="Times New Roman" w:cs="Arial"/>
                <w:sz w:val="20"/>
                <w:szCs w:val="20"/>
              </w:rPr>
              <w:t xml:space="preserve">An explanation of the purposes of the research. 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28542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39D49285" w14:textId="77C1CEA9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28412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2B05D0CF" w14:textId="57920DD9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9285C89" w14:textId="7A6F0207" w:rsidR="00483AF4" w:rsidRPr="00D96019" w:rsidRDefault="00483AF4" w:rsidP="00483AF4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4"/>
                <w:szCs w:val="24"/>
              </w:rPr>
            </w:pPr>
          </w:p>
        </w:tc>
      </w:tr>
      <w:tr w:rsidR="00483AF4" w:rsidRPr="00D96019" w14:paraId="622A9A12" w14:textId="77777777" w:rsidTr="00195E3F">
        <w:tc>
          <w:tcPr>
            <w:tcW w:w="8650" w:type="dxa"/>
            <w:tcBorders>
              <w:top w:val="single" w:sz="2" w:space="0" w:color="auto"/>
              <w:bottom w:val="single" w:sz="2" w:space="0" w:color="auto"/>
            </w:tcBorders>
          </w:tcPr>
          <w:p w14:paraId="1513F2BC" w14:textId="77777777" w:rsidR="00483AF4" w:rsidRPr="00AB7F2A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AB7F2A">
              <w:rPr>
                <w:rFonts w:eastAsia="Times New Roman" w:cs="Arial"/>
                <w:sz w:val="20"/>
                <w:szCs w:val="20"/>
              </w:rPr>
              <w:t>The expected duration of the subject's participation.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68758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3953D4B6" w14:textId="6B7288D6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34174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60142FB8" w14:textId="04ED64AB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1778B60" w14:textId="66C6B896" w:rsidR="00483AF4" w:rsidRPr="00D96019" w:rsidRDefault="00483AF4" w:rsidP="00483AF4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4"/>
                <w:szCs w:val="24"/>
              </w:rPr>
            </w:pPr>
          </w:p>
        </w:tc>
      </w:tr>
      <w:tr w:rsidR="00483AF4" w:rsidRPr="00D96019" w14:paraId="2B68B775" w14:textId="77777777" w:rsidTr="00195E3F">
        <w:tc>
          <w:tcPr>
            <w:tcW w:w="8650" w:type="dxa"/>
            <w:tcBorders>
              <w:top w:val="single" w:sz="2" w:space="0" w:color="auto"/>
              <w:bottom w:val="single" w:sz="2" w:space="0" w:color="auto"/>
            </w:tcBorders>
          </w:tcPr>
          <w:p w14:paraId="17658739" w14:textId="77777777" w:rsidR="00483AF4" w:rsidRPr="00AB7F2A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AB7F2A">
              <w:rPr>
                <w:rFonts w:eastAsia="Times New Roman" w:cs="Arial"/>
                <w:sz w:val="20"/>
                <w:szCs w:val="20"/>
              </w:rPr>
              <w:t>A sufficient description of all the procedures to be followed.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96131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2D015D1D" w14:textId="6C178ABA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209458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285DFF59" w14:textId="34FCEB4D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919BCB1" w14:textId="08092069" w:rsidR="00483AF4" w:rsidRPr="00D96019" w:rsidRDefault="00483AF4" w:rsidP="00483AF4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4"/>
                <w:szCs w:val="24"/>
              </w:rPr>
            </w:pPr>
          </w:p>
        </w:tc>
      </w:tr>
      <w:tr w:rsidR="00483AF4" w:rsidRPr="00D96019" w14:paraId="4477395B" w14:textId="77777777" w:rsidTr="00195E3F">
        <w:tc>
          <w:tcPr>
            <w:tcW w:w="8650" w:type="dxa"/>
            <w:tcBorders>
              <w:top w:val="single" w:sz="2" w:space="0" w:color="auto"/>
              <w:bottom w:val="single" w:sz="2" w:space="0" w:color="auto"/>
            </w:tcBorders>
          </w:tcPr>
          <w:p w14:paraId="6B52BF38" w14:textId="77777777" w:rsidR="00483AF4" w:rsidRPr="00AB7F2A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Identification of any procedures that are experimental.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83706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14:paraId="607EBEA1" w14:textId="603E6426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47723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14:paraId="796406EB" w14:textId="5151B012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88329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14:paraId="0D6A5CCF" w14:textId="74B49C93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AF4" w:rsidRPr="00D96019" w14:paraId="276E1758" w14:textId="77777777" w:rsidTr="00195E3F">
        <w:tc>
          <w:tcPr>
            <w:tcW w:w="8650" w:type="dxa"/>
            <w:tcBorders>
              <w:top w:val="single" w:sz="2" w:space="0" w:color="auto"/>
              <w:bottom w:val="single" w:sz="2" w:space="0" w:color="auto"/>
            </w:tcBorders>
          </w:tcPr>
          <w:p w14:paraId="2CE02ED4" w14:textId="77777777" w:rsidR="00483AF4" w:rsidRPr="00AB7F2A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AB7F2A">
              <w:rPr>
                <w:rFonts w:eastAsia="Times New Roman" w:cs="Arial"/>
                <w:sz w:val="20"/>
                <w:szCs w:val="20"/>
              </w:rPr>
              <w:t>Description of foreseeable risks or discomforts to the subject.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206105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2F713B88" w14:textId="628F7ED1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99811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260592F2" w14:textId="4AADDE41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EE30CC7" w14:textId="1E0CE0BD" w:rsidR="00483AF4" w:rsidRPr="00D96019" w:rsidRDefault="00483AF4" w:rsidP="00483AF4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4"/>
                <w:szCs w:val="24"/>
              </w:rPr>
            </w:pPr>
          </w:p>
        </w:tc>
      </w:tr>
      <w:tr w:rsidR="00483AF4" w:rsidRPr="00D96019" w14:paraId="575192A9" w14:textId="77777777" w:rsidTr="00195E3F">
        <w:tc>
          <w:tcPr>
            <w:tcW w:w="8650" w:type="dxa"/>
            <w:tcBorders>
              <w:top w:val="single" w:sz="2" w:space="0" w:color="auto"/>
              <w:bottom w:val="single" w:sz="2" w:space="0" w:color="auto"/>
            </w:tcBorders>
          </w:tcPr>
          <w:p w14:paraId="346E0160" w14:textId="222E20AE" w:rsidR="00483AF4" w:rsidRPr="00483AF4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AB7F2A">
              <w:rPr>
                <w:rFonts w:eastAsia="Times New Roman" w:cs="Arial"/>
                <w:sz w:val="20"/>
                <w:szCs w:val="20"/>
              </w:rPr>
              <w:t>Description of any possible benefits to the subject or to others.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138113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7B378D6C" w14:textId="53660032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213755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1D39685D" w14:textId="47347865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E6582A4" w14:textId="7E0A083C" w:rsidR="00483AF4" w:rsidRPr="00D96019" w:rsidRDefault="00483AF4" w:rsidP="00483AF4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4"/>
                <w:szCs w:val="24"/>
              </w:rPr>
            </w:pPr>
          </w:p>
        </w:tc>
      </w:tr>
      <w:tr w:rsidR="00483AF4" w:rsidRPr="00D96019" w14:paraId="49FA21FB" w14:textId="77777777" w:rsidTr="00195E3F">
        <w:tc>
          <w:tcPr>
            <w:tcW w:w="865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6F74495D" w14:textId="77777777" w:rsidR="00483AF4" w:rsidRPr="00AB7F2A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AB7F2A">
              <w:rPr>
                <w:rFonts w:eastAsia="Times New Roman" w:cs="Arial"/>
                <w:sz w:val="20"/>
                <w:szCs w:val="20"/>
              </w:rPr>
              <w:t>Statement any reasonable alternatives available to subjects.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104363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5B2F6B2C" w14:textId="12C68766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23651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452F5086" w14:textId="05998C36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33100D7" w14:textId="73708668" w:rsidR="00483AF4" w:rsidRPr="00D96019" w:rsidRDefault="00483AF4" w:rsidP="00483AF4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4"/>
                <w:szCs w:val="24"/>
              </w:rPr>
            </w:pPr>
          </w:p>
        </w:tc>
      </w:tr>
      <w:tr w:rsidR="00483AF4" w:rsidRPr="00D96019" w14:paraId="21E609EF" w14:textId="77777777" w:rsidTr="00195E3F">
        <w:tc>
          <w:tcPr>
            <w:tcW w:w="8650" w:type="dxa"/>
            <w:tcBorders>
              <w:top w:val="single" w:sz="2" w:space="0" w:color="auto"/>
              <w:bottom w:val="single" w:sz="2" w:space="0" w:color="auto"/>
            </w:tcBorders>
          </w:tcPr>
          <w:p w14:paraId="56D6D27C" w14:textId="69D95E00" w:rsidR="00483AF4" w:rsidRPr="00483AF4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AB7F2A">
              <w:rPr>
                <w:rFonts w:eastAsia="Times New Roman" w:cs="Arial"/>
                <w:sz w:val="20"/>
                <w:szCs w:val="20"/>
              </w:rPr>
              <w:t>Description of how confidentiality/privacy will be maintained.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58715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0A55B0B9" w14:textId="74D82936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8362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14695C3C" w14:textId="556DB274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9043806" w14:textId="3EE12A0F" w:rsidR="00483AF4" w:rsidRPr="00D96019" w:rsidRDefault="00483AF4" w:rsidP="00483AF4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4"/>
                <w:szCs w:val="24"/>
              </w:rPr>
            </w:pPr>
          </w:p>
        </w:tc>
      </w:tr>
      <w:tr w:rsidR="00EC4DAC" w:rsidRPr="00D96019" w14:paraId="774F4536" w14:textId="77777777" w:rsidTr="00195E3F">
        <w:tc>
          <w:tcPr>
            <w:tcW w:w="865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31632D1B" w14:textId="77777777" w:rsidR="00EC4DAC" w:rsidRPr="00AB7F2A" w:rsidRDefault="00EC4DAC" w:rsidP="009B1528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AB7F2A">
              <w:rPr>
                <w:rFonts w:eastAsia="Times New Roman" w:cs="Arial"/>
                <w:sz w:val="20"/>
                <w:szCs w:val="20"/>
              </w:rPr>
              <w:t>Statement regarding collection of identifiable private information or identifiable biospecimens.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93820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44C632F5" w14:textId="77777777" w:rsidR="00EC4DAC" w:rsidRPr="00D96019" w:rsidRDefault="00EC4DAC" w:rsidP="009B1528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6462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029DCC28" w14:textId="77777777" w:rsidR="00EC4DAC" w:rsidRPr="00D96019" w:rsidRDefault="00EC4DAC" w:rsidP="009B1528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12180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7AADC443" w14:textId="77777777" w:rsidR="00EC4DAC" w:rsidRPr="00D96019" w:rsidRDefault="00EC4DAC" w:rsidP="009B1528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AF4" w:rsidRPr="00D96019" w14:paraId="022B53DA" w14:textId="77777777" w:rsidTr="00195E3F">
        <w:tc>
          <w:tcPr>
            <w:tcW w:w="8650" w:type="dxa"/>
            <w:tcBorders>
              <w:top w:val="single" w:sz="2" w:space="0" w:color="auto"/>
              <w:bottom w:val="single" w:sz="2" w:space="0" w:color="auto"/>
            </w:tcBorders>
          </w:tcPr>
          <w:p w14:paraId="5C3E565B" w14:textId="51500985" w:rsidR="00483AF4" w:rsidRPr="00483AF4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AB7F2A">
              <w:rPr>
                <w:rFonts w:eastAsia="Times New Roman" w:cs="Arial"/>
                <w:sz w:val="20"/>
                <w:szCs w:val="20"/>
              </w:rPr>
              <w:t>Explanation of any compensation in exchange for participation.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200709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5E83B593" w14:textId="20731B43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55585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7DD9C468" w14:textId="1613C348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61388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14:paraId="2650BB39" w14:textId="5D0C645D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AF4" w:rsidRPr="00D96019" w14:paraId="660525AC" w14:textId="77777777" w:rsidTr="00195E3F">
        <w:tc>
          <w:tcPr>
            <w:tcW w:w="865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533C7303" w14:textId="77777777" w:rsidR="00483AF4" w:rsidRPr="00AB7F2A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AB7F2A">
              <w:rPr>
                <w:rFonts w:eastAsia="Times New Roman" w:cs="Arial"/>
                <w:sz w:val="20"/>
                <w:szCs w:val="20"/>
              </w:rPr>
              <w:t>Explanation of any medical treatment to be provided by researcher.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210025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5115295C" w14:textId="2AD1B864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64118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33E09526" w14:textId="44D41FA8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212896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</w:tcPr>
              <w:p w14:paraId="49C6ADC4" w14:textId="36B886BA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AF4" w:rsidRPr="00D96019" w14:paraId="1EB6A092" w14:textId="77777777" w:rsidTr="00195E3F">
        <w:tc>
          <w:tcPr>
            <w:tcW w:w="8650" w:type="dxa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6E831FC8" w14:textId="77777777" w:rsidR="00483AF4" w:rsidRPr="00AB7F2A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AB7F2A">
              <w:rPr>
                <w:rFonts w:eastAsia="Times New Roman" w:cs="Arial"/>
                <w:sz w:val="20"/>
                <w:szCs w:val="20"/>
              </w:rPr>
              <w:t>Statement of rights as a research subject.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149252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376735DD" w14:textId="4C4CBA9F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207647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0D8A4305" w14:textId="1739AEE7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C39C13B" w14:textId="0F303CC9" w:rsidR="00483AF4" w:rsidRPr="00D96019" w:rsidRDefault="00483AF4" w:rsidP="00483AF4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4"/>
                <w:szCs w:val="24"/>
              </w:rPr>
            </w:pPr>
          </w:p>
        </w:tc>
      </w:tr>
      <w:tr w:rsidR="00483AF4" w:rsidRPr="00D96019" w14:paraId="5FBE1696" w14:textId="77777777" w:rsidTr="00195E3F">
        <w:tc>
          <w:tcPr>
            <w:tcW w:w="8650" w:type="dxa"/>
            <w:tcBorders>
              <w:top w:val="single" w:sz="2" w:space="0" w:color="auto"/>
              <w:bottom w:val="single" w:sz="2" w:space="0" w:color="auto"/>
            </w:tcBorders>
          </w:tcPr>
          <w:p w14:paraId="4BA5B418" w14:textId="648D2417" w:rsidR="00483AF4" w:rsidRPr="00483AF4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AB7F2A">
              <w:rPr>
                <w:rFonts w:eastAsia="Times New Roman" w:cs="Arial"/>
                <w:sz w:val="20"/>
                <w:szCs w:val="20"/>
              </w:rPr>
              <w:t xml:space="preserve">Contact information for the researchers. 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211824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2EFACB8B" w14:textId="3C827A89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85834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2" w:space="0" w:color="auto"/>
                  <w:bottom w:val="single" w:sz="2" w:space="0" w:color="auto"/>
                </w:tcBorders>
                <w:vAlign w:val="bottom"/>
                <w:hideMark/>
              </w:tcPr>
              <w:p w14:paraId="665F70A1" w14:textId="01737759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670C838" w14:textId="4DD71CAF" w:rsidR="00483AF4" w:rsidRPr="00D96019" w:rsidRDefault="00483AF4" w:rsidP="00483AF4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4"/>
                <w:szCs w:val="24"/>
              </w:rPr>
            </w:pPr>
          </w:p>
        </w:tc>
      </w:tr>
      <w:tr w:rsidR="001E4E3C" w:rsidRPr="00D96019" w14:paraId="1EBC57A5" w14:textId="77777777" w:rsidTr="00195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6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BF8FB8" w14:textId="059EBB41" w:rsidR="001E4E3C" w:rsidRPr="00195E3F" w:rsidRDefault="001E4E3C" w:rsidP="00195E3F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AB7F2A">
              <w:rPr>
                <w:rFonts w:eastAsia="Times New Roman" w:cs="Arial"/>
                <w:sz w:val="20"/>
                <w:szCs w:val="20"/>
              </w:rPr>
              <w:t xml:space="preserve">Contact information for the NMC IRB 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35064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  <w:hideMark/>
              </w:tcPr>
              <w:p w14:paraId="1DF95006" w14:textId="71E9F8BA" w:rsidR="001E4E3C" w:rsidRPr="00D96019" w:rsidRDefault="001E4E3C" w:rsidP="00195E3F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60830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  <w:hideMark/>
              </w:tcPr>
              <w:p w14:paraId="007FC948" w14:textId="77777777" w:rsidR="001E4E3C" w:rsidRPr="00D96019" w:rsidRDefault="001E4E3C" w:rsidP="00195E3F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1596D21" w14:textId="77777777" w:rsidR="001E4E3C" w:rsidRPr="00D96019" w:rsidRDefault="001E4E3C" w:rsidP="00195E3F">
            <w:pPr>
              <w:jc w:val="center"/>
              <w:textAlignment w:val="baseline"/>
              <w:rPr>
                <w:rFonts w:eastAsia="Times New Roman" w:cs="Arial"/>
                <w:b/>
                <w:color w:val="2B3333"/>
                <w:sz w:val="24"/>
                <w:szCs w:val="24"/>
              </w:rPr>
            </w:pPr>
          </w:p>
        </w:tc>
      </w:tr>
      <w:tr w:rsidR="00483AF4" w:rsidRPr="00D96019" w14:paraId="40FC5689" w14:textId="77777777" w:rsidTr="00195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0" w:type="dxa"/>
            <w:tcBorders>
              <w:top w:val="single" w:sz="2" w:space="0" w:color="auto"/>
              <w:left w:val="nil"/>
              <w:right w:val="nil"/>
            </w:tcBorders>
          </w:tcPr>
          <w:p w14:paraId="672BAF28" w14:textId="77777777" w:rsidR="00483AF4" w:rsidRPr="00AB7F2A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AB7F2A">
              <w:rPr>
                <w:rFonts w:eastAsia="Times New Roman" w:cs="Arial"/>
                <w:sz w:val="20"/>
                <w:szCs w:val="20"/>
              </w:rPr>
              <w:t xml:space="preserve">Statement that participation is voluntary. </w:t>
            </w:r>
          </w:p>
          <w:p w14:paraId="12712B6F" w14:textId="77777777" w:rsidR="00483AF4" w:rsidRPr="00AB7F2A" w:rsidRDefault="00483AF4" w:rsidP="00BA26EA">
            <w:pPr>
              <w:ind w:left="360"/>
              <w:textAlignment w:val="baseline"/>
              <w:rPr>
                <w:rFonts w:eastAsia="Times New Roman" w:cs="Arial"/>
                <w:i/>
                <w:sz w:val="12"/>
                <w:szCs w:val="20"/>
              </w:rPr>
            </w:pP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36197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2" w:space="0" w:color="auto"/>
                  <w:left w:val="nil"/>
                  <w:right w:val="nil"/>
                </w:tcBorders>
                <w:vAlign w:val="center"/>
                <w:hideMark/>
              </w:tcPr>
              <w:p w14:paraId="1A9BF2EE" w14:textId="68A3E7A9" w:rsidR="00483AF4" w:rsidRPr="00D96019" w:rsidRDefault="00E8745D" w:rsidP="00E8745D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25572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2" w:space="0" w:color="auto"/>
                  <w:left w:val="nil"/>
                  <w:right w:val="nil"/>
                </w:tcBorders>
                <w:vAlign w:val="center"/>
                <w:hideMark/>
              </w:tcPr>
              <w:p w14:paraId="6BC35160" w14:textId="512924BC" w:rsidR="00483AF4" w:rsidRPr="00D96019" w:rsidRDefault="00483AF4" w:rsidP="00E8745D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62604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top w:val="single" w:sz="2" w:space="0" w:color="auto"/>
                  <w:left w:val="nil"/>
                  <w:right w:val="nil"/>
                </w:tcBorders>
                <w:vAlign w:val="center"/>
              </w:tcPr>
              <w:p w14:paraId="3F15C391" w14:textId="327330D7" w:rsidR="00483AF4" w:rsidRPr="00D96019" w:rsidRDefault="00483AF4" w:rsidP="00E8745D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AF4" w:rsidRPr="00D96019" w14:paraId="2B87A180" w14:textId="77777777" w:rsidTr="00195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0" w:type="dxa"/>
            <w:tcBorders>
              <w:left w:val="nil"/>
              <w:right w:val="nil"/>
            </w:tcBorders>
          </w:tcPr>
          <w:p w14:paraId="08B6A865" w14:textId="77777777" w:rsidR="00483AF4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sz w:val="20"/>
              </w:rPr>
            </w:pPr>
            <w:r>
              <w:rPr>
                <w:sz w:val="20"/>
              </w:rPr>
              <w:t>Additional costs to the subject that may result from participation in the research.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51067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left w:val="nil"/>
                  <w:right w:val="nil"/>
                </w:tcBorders>
                <w:vAlign w:val="bottom"/>
              </w:tcPr>
              <w:p w14:paraId="6266D4F3" w14:textId="08257B34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5747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left w:val="nil"/>
                  <w:right w:val="nil"/>
                </w:tcBorders>
                <w:vAlign w:val="bottom"/>
              </w:tcPr>
              <w:p w14:paraId="1E045934" w14:textId="20F43E3A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61209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left w:val="nil"/>
                  <w:right w:val="nil"/>
                </w:tcBorders>
                <w:vAlign w:val="bottom"/>
              </w:tcPr>
              <w:p w14:paraId="27DEDB16" w14:textId="550403B9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AF4" w:rsidRPr="00D96019" w14:paraId="59815C55" w14:textId="77777777" w:rsidTr="00195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0" w:type="dxa"/>
            <w:tcBorders>
              <w:left w:val="nil"/>
              <w:right w:val="nil"/>
            </w:tcBorders>
          </w:tcPr>
          <w:p w14:paraId="0D4B826C" w14:textId="77777777" w:rsidR="00483AF4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sz w:val="20"/>
              </w:rPr>
            </w:pPr>
            <w:r>
              <w:rPr>
                <w:sz w:val="20"/>
              </w:rPr>
              <w:t>Procedures for orderly termination of participation by the subject.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67510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left w:val="nil"/>
                  <w:right w:val="nil"/>
                </w:tcBorders>
                <w:vAlign w:val="bottom"/>
              </w:tcPr>
              <w:p w14:paraId="24D71153" w14:textId="160FA315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211766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left w:val="nil"/>
                  <w:right w:val="nil"/>
                </w:tcBorders>
                <w:vAlign w:val="bottom"/>
              </w:tcPr>
              <w:p w14:paraId="69C05772" w14:textId="70F00C0E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2709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left w:val="nil"/>
                  <w:right w:val="nil"/>
                </w:tcBorders>
                <w:vAlign w:val="bottom"/>
              </w:tcPr>
              <w:p w14:paraId="12E79665" w14:textId="440B7477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AF4" w:rsidRPr="00D96019" w14:paraId="27AAF19E" w14:textId="77777777" w:rsidTr="00195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0" w:type="dxa"/>
            <w:tcBorders>
              <w:left w:val="nil"/>
              <w:right w:val="nil"/>
            </w:tcBorders>
          </w:tcPr>
          <w:p w14:paraId="52C01932" w14:textId="77777777" w:rsidR="00483AF4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sz w:val="20"/>
              </w:rPr>
            </w:pPr>
            <w:r>
              <w:rPr>
                <w:sz w:val="20"/>
              </w:rPr>
              <w:t>Statement that significant new findings developed during the course of the research that may relate to the subject’s willingness to continue will be provided to the subject.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22241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left w:val="nil"/>
                  <w:right w:val="nil"/>
                </w:tcBorders>
                <w:vAlign w:val="bottom"/>
              </w:tcPr>
              <w:p w14:paraId="2E9377B8" w14:textId="067FCAFB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30072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left w:val="nil"/>
                  <w:right w:val="nil"/>
                </w:tcBorders>
                <w:vAlign w:val="bottom"/>
              </w:tcPr>
              <w:p w14:paraId="6A649E8A" w14:textId="6F9AB92D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5130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left w:val="nil"/>
                  <w:right w:val="nil"/>
                </w:tcBorders>
                <w:vAlign w:val="bottom"/>
              </w:tcPr>
              <w:p w14:paraId="31230606" w14:textId="1DBEE3D1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AF4" w:rsidRPr="00D96019" w14:paraId="3CF88725" w14:textId="77777777" w:rsidTr="00195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0" w:type="dxa"/>
            <w:tcBorders>
              <w:left w:val="nil"/>
              <w:right w:val="nil"/>
            </w:tcBorders>
          </w:tcPr>
          <w:p w14:paraId="64040147" w14:textId="2FF10FC7" w:rsidR="00483AF4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sz w:val="20"/>
              </w:rPr>
            </w:pPr>
            <w:r>
              <w:rPr>
                <w:sz w:val="20"/>
              </w:rPr>
              <w:t>Consequences of a subject’s decision to withdraw from the research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212102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left w:val="nil"/>
                  <w:right w:val="nil"/>
                </w:tcBorders>
                <w:vAlign w:val="bottom"/>
              </w:tcPr>
              <w:p w14:paraId="08B1FA8E" w14:textId="2C11C4AA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212413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left w:val="nil"/>
                  <w:right w:val="nil"/>
                </w:tcBorders>
                <w:vAlign w:val="bottom"/>
              </w:tcPr>
              <w:p w14:paraId="2EE5D36F" w14:textId="6EFD037C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5161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left w:val="nil"/>
                  <w:right w:val="nil"/>
                </w:tcBorders>
                <w:vAlign w:val="bottom"/>
              </w:tcPr>
              <w:p w14:paraId="41ED057E" w14:textId="48D8026E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AF4" w:rsidRPr="00D96019" w14:paraId="21465A2F" w14:textId="77777777" w:rsidTr="00195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0" w:type="dxa"/>
            <w:tcBorders>
              <w:left w:val="nil"/>
              <w:bottom w:val="single" w:sz="4" w:space="0" w:color="auto"/>
              <w:right w:val="nil"/>
            </w:tcBorders>
          </w:tcPr>
          <w:p w14:paraId="25655E26" w14:textId="25392193" w:rsidR="00483AF4" w:rsidRPr="00AB7F2A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Anticipated circumstances under which the subject’s participation may be terminated by the investigator without regard to the subject’s consent</w:t>
            </w:r>
            <w:r w:rsidR="00EC4DAC">
              <w:rPr>
                <w:sz w:val="20"/>
              </w:rPr>
              <w:t xml:space="preserve"> (if applicable)</w:t>
            </w:r>
            <w:r>
              <w:rPr>
                <w:sz w:val="20"/>
              </w:rPr>
              <w:t>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113691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CD9AB20" w14:textId="0EF87D83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60565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586C3DE" w14:textId="15E95EB0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77450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E14DBF0" w14:textId="49F2E445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AF4" w:rsidRPr="00D96019" w14:paraId="2B9636E1" w14:textId="77777777" w:rsidTr="00195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0" w:type="dxa"/>
            <w:tcBorders>
              <w:left w:val="nil"/>
              <w:bottom w:val="single" w:sz="12" w:space="0" w:color="auto"/>
              <w:right w:val="nil"/>
            </w:tcBorders>
          </w:tcPr>
          <w:p w14:paraId="110B6CC1" w14:textId="77777777" w:rsidR="00483AF4" w:rsidRPr="00AB7F2A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Approximate number of subjects involved in the study.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106875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left w:val="nil"/>
                  <w:bottom w:val="single" w:sz="12" w:space="0" w:color="auto"/>
                  <w:right w:val="nil"/>
                </w:tcBorders>
                <w:vAlign w:val="bottom"/>
              </w:tcPr>
              <w:p w14:paraId="7E57F0DD" w14:textId="6BE12EBD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90563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left w:val="nil"/>
                  <w:bottom w:val="single" w:sz="12" w:space="0" w:color="auto"/>
                  <w:right w:val="nil"/>
                </w:tcBorders>
                <w:vAlign w:val="bottom"/>
              </w:tcPr>
              <w:p w14:paraId="0EC05CCD" w14:textId="1B93B533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42299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left w:val="nil"/>
                  <w:bottom w:val="single" w:sz="12" w:space="0" w:color="auto"/>
                  <w:right w:val="nil"/>
                </w:tcBorders>
                <w:vAlign w:val="bottom"/>
              </w:tcPr>
              <w:p w14:paraId="04B4EA89" w14:textId="54297050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AF4" w:rsidRPr="00D96019" w14:paraId="3BC0A93B" w14:textId="77777777" w:rsidTr="00195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0" w:type="dxa"/>
            <w:tcBorders>
              <w:top w:val="single" w:sz="12" w:space="0" w:color="auto"/>
              <w:left w:val="nil"/>
              <w:right w:val="nil"/>
            </w:tcBorders>
          </w:tcPr>
          <w:p w14:paraId="27196645" w14:textId="77777777" w:rsidR="00483AF4" w:rsidRPr="00AB7F2A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Statement regarding whether clinically relevant research results, including individual research results, will be disclosed to subjects, and if so, under what conditions.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45039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top w:val="single" w:sz="12" w:space="0" w:color="auto"/>
                  <w:left w:val="nil"/>
                  <w:right w:val="nil"/>
                </w:tcBorders>
                <w:vAlign w:val="bottom"/>
              </w:tcPr>
              <w:p w14:paraId="14753A1D" w14:textId="7C97457D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53286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12" w:space="0" w:color="auto"/>
                  <w:left w:val="nil"/>
                  <w:right w:val="nil"/>
                </w:tcBorders>
                <w:vAlign w:val="bottom"/>
              </w:tcPr>
              <w:p w14:paraId="7043243A" w14:textId="76DCD322" w:rsidR="00483AF4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55743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top w:val="single" w:sz="12" w:space="0" w:color="auto"/>
                  <w:left w:val="nil"/>
                  <w:right w:val="nil"/>
                </w:tcBorders>
                <w:vAlign w:val="bottom"/>
              </w:tcPr>
              <w:p w14:paraId="5AD1C007" w14:textId="4554C2D5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AF4" w:rsidRPr="00D96019" w14:paraId="6665C543" w14:textId="77777777" w:rsidTr="00195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0" w:type="dxa"/>
            <w:tcBorders>
              <w:left w:val="nil"/>
              <w:right w:val="nil"/>
            </w:tcBorders>
            <w:hideMark/>
          </w:tcPr>
          <w:p w14:paraId="56D16DAF" w14:textId="77777777" w:rsidR="00483AF4" w:rsidRPr="00AB7F2A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AB7F2A">
              <w:rPr>
                <w:rFonts w:eastAsia="Times New Roman" w:cs="Arial"/>
                <w:sz w:val="20"/>
                <w:szCs w:val="20"/>
              </w:rPr>
              <w:t>Statement of consent (assent).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09925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left w:val="nil"/>
                  <w:right w:val="nil"/>
                </w:tcBorders>
                <w:vAlign w:val="bottom"/>
                <w:hideMark/>
              </w:tcPr>
              <w:p w14:paraId="3B69BC86" w14:textId="2FB9E36B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162214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left w:val="nil"/>
                  <w:right w:val="nil"/>
                </w:tcBorders>
                <w:vAlign w:val="bottom"/>
                <w:hideMark/>
              </w:tcPr>
              <w:p w14:paraId="6272345F" w14:textId="375718B1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18632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left w:val="nil"/>
                  <w:right w:val="nil"/>
                </w:tcBorders>
                <w:vAlign w:val="bottom"/>
              </w:tcPr>
              <w:p w14:paraId="52501C98" w14:textId="39EB9C31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3AF4" w:rsidRPr="00D96019" w14:paraId="31D8A19F" w14:textId="77777777" w:rsidTr="00195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0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694D9792" w14:textId="77777777" w:rsidR="00483AF4" w:rsidRPr="00AB7F2A" w:rsidRDefault="00483AF4" w:rsidP="00483AF4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AB7F2A">
              <w:rPr>
                <w:rFonts w:eastAsia="Times New Roman" w:cs="Arial"/>
                <w:sz w:val="20"/>
                <w:szCs w:val="20"/>
              </w:rPr>
              <w:t>Signature blocks of subject and researcher conducting consent discussion (if applicable)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213107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60BC9C05" w14:textId="6A2BF7C4" w:rsidR="00483AF4" w:rsidRPr="00D96019" w:rsidRDefault="00195E3F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28716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3EBA5FCE" w14:textId="34634CC8" w:rsidR="00483AF4" w:rsidRPr="00D96019" w:rsidRDefault="00483AF4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 w:rsidRPr="00DE26A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-21520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0EFA4292" w14:textId="7D14F31E" w:rsidR="00483AF4" w:rsidRPr="00D96019" w:rsidRDefault="00195E3F" w:rsidP="00483AF4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95E3F" w:rsidRPr="00195E3F" w14:paraId="002E4B90" w14:textId="42DAD19B" w:rsidTr="00195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0" w:type="dxa"/>
            <w:tcBorders>
              <w:left w:val="nil"/>
              <w:bottom w:val="single" w:sz="4" w:space="0" w:color="auto"/>
              <w:right w:val="nil"/>
            </w:tcBorders>
          </w:tcPr>
          <w:p w14:paraId="5EBD2EA5" w14:textId="750081F0" w:rsidR="00195E3F" w:rsidRPr="00195E3F" w:rsidRDefault="00195E3F" w:rsidP="00483AF4">
            <w:pPr>
              <w:shd w:val="clear" w:color="auto" w:fill="FFFFFF"/>
              <w:textAlignment w:val="baseline"/>
              <w:rPr>
                <w:rFonts w:eastAsia="Times New Roman" w:cs="Arial"/>
                <w:b/>
                <w:bCs/>
                <w:color w:val="2B3333"/>
                <w:sz w:val="20"/>
                <w:szCs w:val="20"/>
              </w:rPr>
            </w:pPr>
            <w:r w:rsidRPr="00195E3F">
              <w:rPr>
                <w:rFonts w:eastAsia="Times New Roman" w:cs="Arial"/>
                <w:b/>
                <w:color w:val="2B3333"/>
                <w:sz w:val="20"/>
                <w:szCs w:val="20"/>
              </w:rPr>
              <w:t xml:space="preserve">All consent documents meet the requirements under 45 CFR </w:t>
            </w:r>
            <w:r w:rsidRPr="00195E3F">
              <w:rPr>
                <w:rFonts w:eastAsia="Times New Roman" w:cs="Arial"/>
                <w:b/>
                <w:bCs/>
                <w:color w:val="2B3333"/>
                <w:sz w:val="20"/>
                <w:szCs w:val="20"/>
              </w:rPr>
              <w:t>§46.116 for expedited or full board review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5520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AB360A3" w14:textId="533D079E" w:rsidR="00195E3F" w:rsidRPr="00195E3F" w:rsidRDefault="00195E3F" w:rsidP="00BA26EA">
                <w:pPr>
                  <w:jc w:val="center"/>
                  <w:textAlignment w:val="baseline"/>
                  <w:rPr>
                    <w:rFonts w:eastAsia="Times New Roman" w:cs="Arial"/>
                    <w:b/>
                    <w:color w:val="2B333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bCs/>
              <w:sz w:val="24"/>
              <w:szCs w:val="24"/>
            </w:rPr>
            <w:id w:val="186647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8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6E8F07E2" w14:textId="3CC6C4A2" w:rsidR="00195E3F" w:rsidRPr="00195E3F" w:rsidRDefault="00195E3F" w:rsidP="00BA26EA">
                <w:pPr>
                  <w:jc w:val="center"/>
                  <w:textAlignment w:val="baseline"/>
                  <w:rPr>
                    <w:rFonts w:eastAsia="Times New Roman" w:cs="Arial"/>
                    <w:color w:val="2B333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</w:tcPr>
          <w:p w14:paraId="5FA7F349" w14:textId="77777777" w:rsidR="00195E3F" w:rsidRPr="00195E3F" w:rsidRDefault="00195E3F" w:rsidP="00BA26EA">
            <w:pPr>
              <w:jc w:val="center"/>
              <w:textAlignment w:val="baseline"/>
              <w:rPr>
                <w:rFonts w:eastAsia="Times New Roman" w:cs="Arial"/>
                <w:color w:val="2B3333"/>
                <w:sz w:val="20"/>
                <w:szCs w:val="20"/>
              </w:rPr>
            </w:pPr>
          </w:p>
        </w:tc>
      </w:tr>
    </w:tbl>
    <w:p w14:paraId="0EB1D3B5" w14:textId="77777777" w:rsidR="001D4ABD" w:rsidRDefault="001D4ABD" w:rsidP="001D4ABD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sz w:val="20"/>
          <w:szCs w:val="20"/>
        </w:rPr>
      </w:pPr>
    </w:p>
    <w:sectPr w:rsidR="001D4ABD" w:rsidSect="00EE206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117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ECEE6" w14:textId="77777777" w:rsidR="009B1528" w:rsidRDefault="009B1528" w:rsidP="000154E7">
      <w:pPr>
        <w:spacing w:after="0" w:line="240" w:lineRule="auto"/>
      </w:pPr>
      <w:r>
        <w:separator/>
      </w:r>
    </w:p>
  </w:endnote>
  <w:endnote w:type="continuationSeparator" w:id="0">
    <w:p w14:paraId="78A5F7EF" w14:textId="77777777" w:rsidR="009B1528" w:rsidRDefault="009B1528" w:rsidP="0001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647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472D7" w14:textId="13894378" w:rsidR="009B1528" w:rsidRDefault="009B15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E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C67F65" w14:textId="77777777" w:rsidR="009B1528" w:rsidRDefault="009B1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9DF20" w14:textId="7366B25B" w:rsidR="009B1528" w:rsidRPr="0055353A" w:rsidRDefault="009B1528" w:rsidP="0055353A">
    <w:pPr>
      <w:pStyle w:val="Footer"/>
      <w:tabs>
        <w:tab w:val="clear" w:pos="9360"/>
        <w:tab w:val="right" w:pos="9990"/>
      </w:tabs>
    </w:pPr>
    <w:r>
      <w:rPr>
        <w:sz w:val="16"/>
      </w:rPr>
      <w:t>W: IRB/forms</w:t>
    </w:r>
    <w:r w:rsidRPr="00807A09">
      <w:rPr>
        <w:sz w:val="16"/>
      </w:rPr>
      <w:t>/checklists</w:t>
    </w:r>
    <w:r w:rsidR="00195E3F">
      <w:rPr>
        <w:sz w:val="16"/>
      </w:rPr>
      <w:t>/revised JAN 2021</w:t>
    </w:r>
    <w:r>
      <w:rPr>
        <w:sz w:val="16"/>
      </w:rPr>
      <w:tab/>
    </w:r>
    <w:r>
      <w:rPr>
        <w:sz w:val="16"/>
      </w:rPr>
      <w:tab/>
      <w:t xml:space="preserve">   </w:t>
    </w:r>
    <w:r w:rsidRPr="0055353A">
      <w:t xml:space="preserve">      </w:t>
    </w:r>
    <w:r>
      <w:t xml:space="preserve">    </w:t>
    </w:r>
    <w:r w:rsidRPr="0055353A">
      <w:t xml:space="preserve"> 1</w:t>
    </w:r>
  </w:p>
  <w:p w14:paraId="76519847" w14:textId="77777777" w:rsidR="009B1528" w:rsidRDefault="009B1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825A4" w14:textId="77777777" w:rsidR="009B1528" w:rsidRDefault="009B1528" w:rsidP="000154E7">
      <w:pPr>
        <w:spacing w:after="0" w:line="240" w:lineRule="auto"/>
      </w:pPr>
      <w:r>
        <w:separator/>
      </w:r>
    </w:p>
  </w:footnote>
  <w:footnote w:type="continuationSeparator" w:id="0">
    <w:p w14:paraId="552665AB" w14:textId="77777777" w:rsidR="009B1528" w:rsidRDefault="009B1528" w:rsidP="0001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4"/>
      <w:gridCol w:w="3354"/>
      <w:gridCol w:w="3354"/>
    </w:tblGrid>
    <w:tr w:rsidR="009B1528" w14:paraId="3FD78198" w14:textId="77777777" w:rsidTr="192C7223">
      <w:tc>
        <w:tcPr>
          <w:tcW w:w="3354" w:type="dxa"/>
        </w:tcPr>
        <w:p w14:paraId="7A502BE4" w14:textId="6F698C55" w:rsidR="009B1528" w:rsidRDefault="009B1528" w:rsidP="192C7223">
          <w:pPr>
            <w:pStyle w:val="Header"/>
            <w:ind w:left="-115"/>
          </w:pPr>
        </w:p>
      </w:tc>
      <w:tc>
        <w:tcPr>
          <w:tcW w:w="3354" w:type="dxa"/>
        </w:tcPr>
        <w:p w14:paraId="0E133C4E" w14:textId="1D734DAA" w:rsidR="009B1528" w:rsidRDefault="009B1528" w:rsidP="192C7223">
          <w:pPr>
            <w:pStyle w:val="Header"/>
            <w:jc w:val="center"/>
          </w:pPr>
        </w:p>
      </w:tc>
      <w:tc>
        <w:tcPr>
          <w:tcW w:w="3354" w:type="dxa"/>
        </w:tcPr>
        <w:p w14:paraId="3DCA0908" w14:textId="3D373C47" w:rsidR="009B1528" w:rsidRDefault="009B1528" w:rsidP="192C7223">
          <w:pPr>
            <w:pStyle w:val="Header"/>
            <w:ind w:right="-115"/>
            <w:jc w:val="right"/>
          </w:pPr>
        </w:p>
      </w:tc>
    </w:tr>
  </w:tbl>
  <w:p w14:paraId="1A074F14" w14:textId="3FBC9A11" w:rsidR="009B1528" w:rsidRDefault="009B1528" w:rsidP="192C7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5"/>
      <w:gridCol w:w="4747"/>
    </w:tblGrid>
    <w:tr w:rsidR="009B1528" w:rsidRPr="001811BF" w14:paraId="0F463253" w14:textId="77777777" w:rsidTr="192C7223">
      <w:tc>
        <w:tcPr>
          <w:tcW w:w="5305" w:type="dxa"/>
        </w:tcPr>
        <w:p w14:paraId="55628EDA" w14:textId="77777777" w:rsidR="009B1528" w:rsidRDefault="009B1528" w:rsidP="00416EB0">
          <w:pPr>
            <w:jc w:val="center"/>
            <w:rPr>
              <w:rFonts w:ascii="Times New Roman" w:hAnsi="Times New Roman"/>
              <w:b/>
              <w:noProof/>
              <w:sz w:val="28"/>
            </w:rPr>
          </w:pPr>
          <w:r>
            <w:rPr>
              <w:noProof/>
            </w:rPr>
            <w:drawing>
              <wp:inline distT="0" distB="0" distL="0" distR="0" wp14:anchorId="171991DF" wp14:editId="15211522">
                <wp:extent cx="1647825" cy="981075"/>
                <wp:effectExtent l="0" t="0" r="9525" b="9525"/>
                <wp:docPr id="1483091750" name="Picture 1" descr="NMC JHC 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10F20A7" w14:textId="676730A9" w:rsidR="009B1528" w:rsidRPr="00157AC4" w:rsidRDefault="009B1528" w:rsidP="00416EB0">
          <w:pPr>
            <w:jc w:val="center"/>
            <w:rPr>
              <w:rFonts w:ascii="Arial" w:hAnsi="Arial" w:cs="Arial"/>
              <w:b/>
              <w:noProof/>
              <w:sz w:val="28"/>
            </w:rPr>
          </w:pPr>
        </w:p>
      </w:tc>
      <w:tc>
        <w:tcPr>
          <w:tcW w:w="4747" w:type="dxa"/>
        </w:tcPr>
        <w:p w14:paraId="632E972C" w14:textId="77777777" w:rsidR="009B1528" w:rsidRDefault="009B1528" w:rsidP="00416EB0">
          <w:pPr>
            <w:jc w:val="center"/>
            <w:rPr>
              <w:rFonts w:ascii="Arial" w:hAnsi="Arial" w:cs="Arial"/>
              <w:b/>
              <w:noProof/>
              <w:sz w:val="28"/>
            </w:rPr>
          </w:pPr>
          <w:r w:rsidRPr="00157AC4">
            <w:rPr>
              <w:rFonts w:ascii="Arial" w:hAnsi="Arial" w:cs="Arial"/>
              <w:b/>
              <w:noProof/>
              <w:sz w:val="24"/>
            </w:rPr>
            <w:t>Institutional Review Board</w:t>
          </w:r>
          <w:r>
            <w:rPr>
              <w:rFonts w:ascii="Arial" w:hAnsi="Arial" w:cs="Arial"/>
              <w:b/>
              <w:noProof/>
              <w:sz w:val="28"/>
            </w:rPr>
            <w:t xml:space="preserve"> </w:t>
          </w:r>
        </w:p>
        <w:p w14:paraId="446231AF" w14:textId="0618DB06" w:rsidR="009B1528" w:rsidRDefault="009B1528" w:rsidP="00416EB0">
          <w:pPr>
            <w:jc w:val="center"/>
            <w:rPr>
              <w:rFonts w:ascii="Arial" w:hAnsi="Arial" w:cs="Arial"/>
              <w:b/>
              <w:noProof/>
              <w:sz w:val="28"/>
            </w:rPr>
          </w:pPr>
        </w:p>
        <w:p w14:paraId="02971D7F" w14:textId="77777777" w:rsidR="009B1528" w:rsidRDefault="009B1528" w:rsidP="00416EB0">
          <w:pPr>
            <w:jc w:val="center"/>
            <w:rPr>
              <w:rFonts w:ascii="Arial" w:hAnsi="Arial" w:cs="Arial"/>
              <w:b/>
              <w:noProof/>
              <w:sz w:val="28"/>
            </w:rPr>
          </w:pPr>
        </w:p>
        <w:p w14:paraId="145E49FD" w14:textId="4BF37692" w:rsidR="009B1528" w:rsidRDefault="00D77E74" w:rsidP="00416EB0">
          <w:pPr>
            <w:jc w:val="center"/>
            <w:rPr>
              <w:rFonts w:ascii="Arial" w:hAnsi="Arial" w:cs="Arial"/>
              <w:b/>
              <w:noProof/>
              <w:sz w:val="28"/>
            </w:rPr>
          </w:pPr>
          <w:r>
            <w:rPr>
              <w:rFonts w:ascii="Arial" w:hAnsi="Arial" w:cs="Arial"/>
              <w:b/>
              <w:noProof/>
              <w:sz w:val="28"/>
            </w:rPr>
            <w:t>Protocol</w:t>
          </w:r>
          <w:r w:rsidR="009B1528">
            <w:rPr>
              <w:rFonts w:ascii="Arial" w:hAnsi="Arial" w:cs="Arial"/>
              <w:b/>
              <w:noProof/>
              <w:sz w:val="28"/>
            </w:rPr>
            <w:t xml:space="preserve"> </w:t>
          </w:r>
          <w:r w:rsidR="009B1528" w:rsidRPr="00157AC4">
            <w:rPr>
              <w:rFonts w:ascii="Arial" w:hAnsi="Arial" w:cs="Arial"/>
              <w:b/>
              <w:noProof/>
              <w:sz w:val="28"/>
            </w:rPr>
            <w:t>Review Checklist</w:t>
          </w:r>
        </w:p>
        <w:p w14:paraId="004918B9" w14:textId="77777777" w:rsidR="009B1528" w:rsidRPr="00B36EF4" w:rsidRDefault="009B1528" w:rsidP="00B36EF4">
          <w:pPr>
            <w:jc w:val="center"/>
            <w:rPr>
              <w:rFonts w:ascii="Arial" w:hAnsi="Arial" w:cs="Arial"/>
              <w:i/>
              <w:noProof/>
              <w:sz w:val="24"/>
            </w:rPr>
          </w:pPr>
          <w:r w:rsidRPr="00B36EF4">
            <w:rPr>
              <w:rFonts w:ascii="Arial" w:hAnsi="Arial" w:cs="Arial"/>
              <w:i/>
              <w:noProof/>
              <w:sz w:val="20"/>
              <w:szCs w:val="18"/>
            </w:rPr>
            <w:t>Fillable Form</w:t>
          </w:r>
        </w:p>
      </w:tc>
    </w:tr>
  </w:tbl>
  <w:p w14:paraId="130547B7" w14:textId="77777777" w:rsidR="009B1528" w:rsidRDefault="009B1528" w:rsidP="00B36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B0F"/>
    <w:multiLevelType w:val="hybridMultilevel"/>
    <w:tmpl w:val="2578B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01D7"/>
    <w:multiLevelType w:val="hybridMultilevel"/>
    <w:tmpl w:val="00F4CAD6"/>
    <w:lvl w:ilvl="0" w:tplc="D10A12CE">
      <w:start w:val="1"/>
      <w:numFmt w:val="upperLetter"/>
      <w:lvlText w:val="%1."/>
      <w:lvlJc w:val="left"/>
      <w:pPr>
        <w:ind w:left="455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" w15:restartNumberingAfterBreak="0">
    <w:nsid w:val="08C477FA"/>
    <w:multiLevelType w:val="hybridMultilevel"/>
    <w:tmpl w:val="24FAD8BE"/>
    <w:lvl w:ilvl="0" w:tplc="BEC64B0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A1141"/>
    <w:multiLevelType w:val="hybridMultilevel"/>
    <w:tmpl w:val="5E86C0CC"/>
    <w:lvl w:ilvl="0" w:tplc="DACC857A">
      <w:start w:val="16"/>
      <w:numFmt w:val="decimal"/>
      <w:lvlText w:val="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350"/>
    <w:multiLevelType w:val="hybridMultilevel"/>
    <w:tmpl w:val="CBD09D0A"/>
    <w:lvl w:ilvl="0" w:tplc="BEC64B0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40AF7"/>
    <w:multiLevelType w:val="hybridMultilevel"/>
    <w:tmpl w:val="930836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910900"/>
    <w:multiLevelType w:val="multilevel"/>
    <w:tmpl w:val="9B826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B458C"/>
    <w:multiLevelType w:val="hybridMultilevel"/>
    <w:tmpl w:val="ACE0ACC6"/>
    <w:lvl w:ilvl="0" w:tplc="4844DD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1DC"/>
    <w:multiLevelType w:val="hybridMultilevel"/>
    <w:tmpl w:val="E1EC9F1C"/>
    <w:lvl w:ilvl="0" w:tplc="DACC857A">
      <w:start w:val="16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7255E06"/>
    <w:multiLevelType w:val="hybridMultilevel"/>
    <w:tmpl w:val="D3F0346A"/>
    <w:lvl w:ilvl="0" w:tplc="15301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F3796"/>
    <w:multiLevelType w:val="hybridMultilevel"/>
    <w:tmpl w:val="5AB2E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5F2219"/>
    <w:multiLevelType w:val="hybridMultilevel"/>
    <w:tmpl w:val="B5786A74"/>
    <w:lvl w:ilvl="0" w:tplc="BEC64B0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083F85"/>
    <w:multiLevelType w:val="hybridMultilevel"/>
    <w:tmpl w:val="3634F4A4"/>
    <w:lvl w:ilvl="0" w:tplc="D10A12CE">
      <w:start w:val="1"/>
      <w:numFmt w:val="upperLetter"/>
      <w:lvlText w:val="%1."/>
      <w:lvlJc w:val="left"/>
      <w:pPr>
        <w:ind w:left="455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3" w15:restartNumberingAfterBreak="0">
    <w:nsid w:val="37CE2912"/>
    <w:multiLevelType w:val="hybridMultilevel"/>
    <w:tmpl w:val="0BD43BA2"/>
    <w:lvl w:ilvl="0" w:tplc="4874E3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93C"/>
    <w:multiLevelType w:val="hybridMultilevel"/>
    <w:tmpl w:val="B82C198C"/>
    <w:lvl w:ilvl="0" w:tplc="17847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631F79"/>
    <w:multiLevelType w:val="hybridMultilevel"/>
    <w:tmpl w:val="5C1ACD30"/>
    <w:lvl w:ilvl="0" w:tplc="BEC64B0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155CFD"/>
    <w:multiLevelType w:val="hybridMultilevel"/>
    <w:tmpl w:val="256E2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DA79DC"/>
    <w:multiLevelType w:val="hybridMultilevel"/>
    <w:tmpl w:val="7BEC85E4"/>
    <w:lvl w:ilvl="0" w:tplc="BEC64B0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D7ADA"/>
    <w:multiLevelType w:val="hybridMultilevel"/>
    <w:tmpl w:val="99500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437FBC"/>
    <w:multiLevelType w:val="hybridMultilevel"/>
    <w:tmpl w:val="3D1CAA1A"/>
    <w:lvl w:ilvl="0" w:tplc="BEC64B0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B702E8"/>
    <w:multiLevelType w:val="hybridMultilevel"/>
    <w:tmpl w:val="A99099CA"/>
    <w:lvl w:ilvl="0" w:tplc="D10A12CE">
      <w:start w:val="1"/>
      <w:numFmt w:val="upperLetter"/>
      <w:lvlText w:val="%1."/>
      <w:lvlJc w:val="left"/>
      <w:pPr>
        <w:ind w:left="455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1" w15:restartNumberingAfterBreak="0">
    <w:nsid w:val="5CE6267F"/>
    <w:multiLevelType w:val="hybridMultilevel"/>
    <w:tmpl w:val="4384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D36E62"/>
    <w:multiLevelType w:val="hybridMultilevel"/>
    <w:tmpl w:val="ED2A0BC0"/>
    <w:lvl w:ilvl="0" w:tplc="BEC64B0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C64B08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632917"/>
    <w:multiLevelType w:val="hybridMultilevel"/>
    <w:tmpl w:val="1A0492DE"/>
    <w:lvl w:ilvl="0" w:tplc="4844D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A622F"/>
    <w:multiLevelType w:val="hybridMultilevel"/>
    <w:tmpl w:val="F5ECF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4C64EA"/>
    <w:multiLevelType w:val="hybridMultilevel"/>
    <w:tmpl w:val="7802442E"/>
    <w:lvl w:ilvl="0" w:tplc="BEC64B0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BEC64B0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125B20"/>
    <w:multiLevelType w:val="hybridMultilevel"/>
    <w:tmpl w:val="11401CEE"/>
    <w:lvl w:ilvl="0" w:tplc="04090005">
      <w:start w:val="1"/>
      <w:numFmt w:val="bullet"/>
      <w:lvlText w:val=""/>
      <w:lvlJc w:val="left"/>
      <w:pPr>
        <w:ind w:left="455" w:hanging="360"/>
      </w:pPr>
      <w:rPr>
        <w:rFonts w:ascii="Wingdings" w:hAnsi="Wingdings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40FCE"/>
    <w:multiLevelType w:val="hybridMultilevel"/>
    <w:tmpl w:val="36C0AECE"/>
    <w:lvl w:ilvl="0" w:tplc="8B0E2868">
      <w:start w:val="1"/>
      <w:numFmt w:val="decimal"/>
      <w:lvlText w:val="%1)"/>
      <w:lvlJc w:val="left"/>
      <w:pPr>
        <w:ind w:left="45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6399B"/>
    <w:multiLevelType w:val="multilevel"/>
    <w:tmpl w:val="7BEEFAC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2840E2"/>
    <w:multiLevelType w:val="hybridMultilevel"/>
    <w:tmpl w:val="9AFE86B2"/>
    <w:lvl w:ilvl="0" w:tplc="BEC64B0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BEC64B0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BEC64B08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E57821"/>
    <w:multiLevelType w:val="hybridMultilevel"/>
    <w:tmpl w:val="B9DE2DAE"/>
    <w:lvl w:ilvl="0" w:tplc="D10A12CE">
      <w:start w:val="1"/>
      <w:numFmt w:val="upperLetter"/>
      <w:lvlText w:val="%1."/>
      <w:lvlJc w:val="left"/>
      <w:pPr>
        <w:ind w:left="455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1" w15:restartNumberingAfterBreak="0">
    <w:nsid w:val="79045BFB"/>
    <w:multiLevelType w:val="hybridMultilevel"/>
    <w:tmpl w:val="3634F4A4"/>
    <w:lvl w:ilvl="0" w:tplc="D10A12CE">
      <w:start w:val="1"/>
      <w:numFmt w:val="upperLetter"/>
      <w:lvlText w:val="%1."/>
      <w:lvlJc w:val="left"/>
      <w:pPr>
        <w:ind w:left="455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2" w15:restartNumberingAfterBreak="0">
    <w:nsid w:val="7A723AD4"/>
    <w:multiLevelType w:val="hybridMultilevel"/>
    <w:tmpl w:val="55AAE070"/>
    <w:lvl w:ilvl="0" w:tplc="8A80B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8"/>
  </w:num>
  <w:num w:numId="3">
    <w:abstractNumId w:val="13"/>
  </w:num>
  <w:num w:numId="4">
    <w:abstractNumId w:val="9"/>
  </w:num>
  <w:num w:numId="5">
    <w:abstractNumId w:val="14"/>
  </w:num>
  <w:num w:numId="6">
    <w:abstractNumId w:val="32"/>
  </w:num>
  <w:num w:numId="7">
    <w:abstractNumId w:val="1"/>
  </w:num>
  <w:num w:numId="8">
    <w:abstractNumId w:val="10"/>
  </w:num>
  <w:num w:numId="9">
    <w:abstractNumId w:val="24"/>
  </w:num>
  <w:num w:numId="10">
    <w:abstractNumId w:val="18"/>
  </w:num>
  <w:num w:numId="11">
    <w:abstractNumId w:val="17"/>
  </w:num>
  <w:num w:numId="12">
    <w:abstractNumId w:val="4"/>
  </w:num>
  <w:num w:numId="13">
    <w:abstractNumId w:val="15"/>
  </w:num>
  <w:num w:numId="14">
    <w:abstractNumId w:val="2"/>
  </w:num>
  <w:num w:numId="15">
    <w:abstractNumId w:val="11"/>
  </w:num>
  <w:num w:numId="16">
    <w:abstractNumId w:val="19"/>
  </w:num>
  <w:num w:numId="17">
    <w:abstractNumId w:val="22"/>
  </w:num>
  <w:num w:numId="18">
    <w:abstractNumId w:val="25"/>
  </w:num>
  <w:num w:numId="19">
    <w:abstractNumId w:val="29"/>
  </w:num>
  <w:num w:numId="20">
    <w:abstractNumId w:val="21"/>
  </w:num>
  <w:num w:numId="21">
    <w:abstractNumId w:val="7"/>
  </w:num>
  <w:num w:numId="22">
    <w:abstractNumId w:val="3"/>
  </w:num>
  <w:num w:numId="23">
    <w:abstractNumId w:val="8"/>
  </w:num>
  <w:num w:numId="24">
    <w:abstractNumId w:val="27"/>
  </w:num>
  <w:num w:numId="25">
    <w:abstractNumId w:val="23"/>
  </w:num>
  <w:num w:numId="26">
    <w:abstractNumId w:val="5"/>
  </w:num>
  <w:num w:numId="27">
    <w:abstractNumId w:val="12"/>
  </w:num>
  <w:num w:numId="28">
    <w:abstractNumId w:val="31"/>
  </w:num>
  <w:num w:numId="29">
    <w:abstractNumId w:val="20"/>
  </w:num>
  <w:num w:numId="30">
    <w:abstractNumId w:val="26"/>
  </w:num>
  <w:num w:numId="31">
    <w:abstractNumId w:val="30"/>
  </w:num>
  <w:num w:numId="32">
    <w:abstractNumId w:val="16"/>
  </w:num>
  <w:num w:numId="3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BF"/>
    <w:rsid w:val="000154E7"/>
    <w:rsid w:val="000159A3"/>
    <w:rsid w:val="000345A3"/>
    <w:rsid w:val="00040596"/>
    <w:rsid w:val="00053891"/>
    <w:rsid w:val="00055A66"/>
    <w:rsid w:val="00075F76"/>
    <w:rsid w:val="000761EC"/>
    <w:rsid w:val="000E10A9"/>
    <w:rsid w:val="000E147B"/>
    <w:rsid w:val="00130A84"/>
    <w:rsid w:val="001442D0"/>
    <w:rsid w:val="00151613"/>
    <w:rsid w:val="00151B3D"/>
    <w:rsid w:val="00157AC4"/>
    <w:rsid w:val="0016539B"/>
    <w:rsid w:val="001662A6"/>
    <w:rsid w:val="001811BF"/>
    <w:rsid w:val="001820B3"/>
    <w:rsid w:val="001823DF"/>
    <w:rsid w:val="00195E3F"/>
    <w:rsid w:val="001C174D"/>
    <w:rsid w:val="001C2F7E"/>
    <w:rsid w:val="001D0308"/>
    <w:rsid w:val="001D0A48"/>
    <w:rsid w:val="001D4ABD"/>
    <w:rsid w:val="001E4E3C"/>
    <w:rsid w:val="002244F4"/>
    <w:rsid w:val="00241136"/>
    <w:rsid w:val="00243DE0"/>
    <w:rsid w:val="00256457"/>
    <w:rsid w:val="00291074"/>
    <w:rsid w:val="0029417A"/>
    <w:rsid w:val="00295C89"/>
    <w:rsid w:val="002B1990"/>
    <w:rsid w:val="002B5817"/>
    <w:rsid w:val="002D27AF"/>
    <w:rsid w:val="002E51E3"/>
    <w:rsid w:val="00302413"/>
    <w:rsid w:val="003164B0"/>
    <w:rsid w:val="00323891"/>
    <w:rsid w:val="00341956"/>
    <w:rsid w:val="00344EDB"/>
    <w:rsid w:val="00356980"/>
    <w:rsid w:val="00360C0B"/>
    <w:rsid w:val="00362C4A"/>
    <w:rsid w:val="00366673"/>
    <w:rsid w:val="00374C89"/>
    <w:rsid w:val="0038318D"/>
    <w:rsid w:val="00392F03"/>
    <w:rsid w:val="003A4C12"/>
    <w:rsid w:val="003A6FC2"/>
    <w:rsid w:val="003F132D"/>
    <w:rsid w:val="00416EB0"/>
    <w:rsid w:val="004538AD"/>
    <w:rsid w:val="004639FE"/>
    <w:rsid w:val="00480B23"/>
    <w:rsid w:val="00483AF4"/>
    <w:rsid w:val="004E0B33"/>
    <w:rsid w:val="004F0C58"/>
    <w:rsid w:val="004F6004"/>
    <w:rsid w:val="00511BF3"/>
    <w:rsid w:val="005152ED"/>
    <w:rsid w:val="00547CD0"/>
    <w:rsid w:val="0055353A"/>
    <w:rsid w:val="00557BC8"/>
    <w:rsid w:val="0059224D"/>
    <w:rsid w:val="00596FA8"/>
    <w:rsid w:val="005B23EE"/>
    <w:rsid w:val="005B7639"/>
    <w:rsid w:val="005D70EB"/>
    <w:rsid w:val="006031A7"/>
    <w:rsid w:val="00603712"/>
    <w:rsid w:val="00610589"/>
    <w:rsid w:val="00625177"/>
    <w:rsid w:val="00675C38"/>
    <w:rsid w:val="006C0768"/>
    <w:rsid w:val="006C2C0E"/>
    <w:rsid w:val="006C3734"/>
    <w:rsid w:val="006D3BB0"/>
    <w:rsid w:val="006F631B"/>
    <w:rsid w:val="007129E4"/>
    <w:rsid w:val="00723A65"/>
    <w:rsid w:val="00725B25"/>
    <w:rsid w:val="007300FF"/>
    <w:rsid w:val="007476E3"/>
    <w:rsid w:val="007612DB"/>
    <w:rsid w:val="00775661"/>
    <w:rsid w:val="0079401F"/>
    <w:rsid w:val="007B1098"/>
    <w:rsid w:val="007C66F7"/>
    <w:rsid w:val="007D0894"/>
    <w:rsid w:val="00807A09"/>
    <w:rsid w:val="008154C4"/>
    <w:rsid w:val="0081755B"/>
    <w:rsid w:val="00820BDB"/>
    <w:rsid w:val="00824740"/>
    <w:rsid w:val="00834D02"/>
    <w:rsid w:val="00845D69"/>
    <w:rsid w:val="00854A04"/>
    <w:rsid w:val="0085630D"/>
    <w:rsid w:val="00863114"/>
    <w:rsid w:val="008A08C5"/>
    <w:rsid w:val="008A3D6A"/>
    <w:rsid w:val="008A6F8C"/>
    <w:rsid w:val="008C1047"/>
    <w:rsid w:val="008D1296"/>
    <w:rsid w:val="008D2BF3"/>
    <w:rsid w:val="00901DF6"/>
    <w:rsid w:val="00932B00"/>
    <w:rsid w:val="00943852"/>
    <w:rsid w:val="009701B3"/>
    <w:rsid w:val="00980EA5"/>
    <w:rsid w:val="009970C3"/>
    <w:rsid w:val="009A22B9"/>
    <w:rsid w:val="009B1528"/>
    <w:rsid w:val="009B3451"/>
    <w:rsid w:val="009C387D"/>
    <w:rsid w:val="009E7FCC"/>
    <w:rsid w:val="009F525D"/>
    <w:rsid w:val="00A20B71"/>
    <w:rsid w:val="00A31278"/>
    <w:rsid w:val="00A4151B"/>
    <w:rsid w:val="00A55117"/>
    <w:rsid w:val="00A557F6"/>
    <w:rsid w:val="00A7108D"/>
    <w:rsid w:val="00A97252"/>
    <w:rsid w:val="00AB7F2A"/>
    <w:rsid w:val="00AE0C92"/>
    <w:rsid w:val="00AE5BAE"/>
    <w:rsid w:val="00AE6AA1"/>
    <w:rsid w:val="00B21034"/>
    <w:rsid w:val="00B32597"/>
    <w:rsid w:val="00B36EF4"/>
    <w:rsid w:val="00B53CAC"/>
    <w:rsid w:val="00B623A0"/>
    <w:rsid w:val="00BA26EA"/>
    <w:rsid w:val="00BD0A85"/>
    <w:rsid w:val="00BD56F7"/>
    <w:rsid w:val="00BF438B"/>
    <w:rsid w:val="00BF4989"/>
    <w:rsid w:val="00C1101D"/>
    <w:rsid w:val="00C12347"/>
    <w:rsid w:val="00C15DF3"/>
    <w:rsid w:val="00C25D4E"/>
    <w:rsid w:val="00C45261"/>
    <w:rsid w:val="00C5728A"/>
    <w:rsid w:val="00CB67C0"/>
    <w:rsid w:val="00CC07FD"/>
    <w:rsid w:val="00CD46EC"/>
    <w:rsid w:val="00CE0DC6"/>
    <w:rsid w:val="00CE1D43"/>
    <w:rsid w:val="00D1028E"/>
    <w:rsid w:val="00D160EA"/>
    <w:rsid w:val="00D2102A"/>
    <w:rsid w:val="00D229B9"/>
    <w:rsid w:val="00D33803"/>
    <w:rsid w:val="00D63942"/>
    <w:rsid w:val="00D77E74"/>
    <w:rsid w:val="00D96019"/>
    <w:rsid w:val="00DB64D9"/>
    <w:rsid w:val="00DC2F9E"/>
    <w:rsid w:val="00DE26AD"/>
    <w:rsid w:val="00E11768"/>
    <w:rsid w:val="00E33778"/>
    <w:rsid w:val="00E4476F"/>
    <w:rsid w:val="00E5747A"/>
    <w:rsid w:val="00E80D76"/>
    <w:rsid w:val="00E8745D"/>
    <w:rsid w:val="00EB26A6"/>
    <w:rsid w:val="00EC19E8"/>
    <w:rsid w:val="00EC4DAC"/>
    <w:rsid w:val="00EC4EB3"/>
    <w:rsid w:val="00ED5434"/>
    <w:rsid w:val="00EE206D"/>
    <w:rsid w:val="00EE6B09"/>
    <w:rsid w:val="00F06F00"/>
    <w:rsid w:val="00F34108"/>
    <w:rsid w:val="00F51B86"/>
    <w:rsid w:val="00F51DC4"/>
    <w:rsid w:val="00F54E79"/>
    <w:rsid w:val="00F56F3E"/>
    <w:rsid w:val="00F75435"/>
    <w:rsid w:val="00F83863"/>
    <w:rsid w:val="00FA20CB"/>
    <w:rsid w:val="00FB230A"/>
    <w:rsid w:val="00FB4B54"/>
    <w:rsid w:val="00FC1AD8"/>
    <w:rsid w:val="00FC2734"/>
    <w:rsid w:val="00FD67DF"/>
    <w:rsid w:val="00FF7DAC"/>
    <w:rsid w:val="192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CC8D05"/>
  <w15:chartTrackingRefBased/>
  <w15:docId w15:val="{27C21AA4-9BFC-41B2-A297-E349E296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2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fieldrequired">
    <w:name w:val="gfield_required"/>
    <w:basedOn w:val="DefaultParagraphFont"/>
    <w:rsid w:val="001811BF"/>
  </w:style>
  <w:style w:type="character" w:customStyle="1" w:styleId="apple-converted-space">
    <w:name w:val="apple-converted-space"/>
    <w:basedOn w:val="DefaultParagraphFont"/>
    <w:rsid w:val="001811BF"/>
  </w:style>
  <w:style w:type="paragraph" w:styleId="ListParagraph">
    <w:name w:val="List Paragraph"/>
    <w:basedOn w:val="Normal"/>
    <w:uiPriority w:val="34"/>
    <w:qFormat/>
    <w:rsid w:val="001811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29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4A0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4A0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4A0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4A0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E7"/>
  </w:style>
  <w:style w:type="paragraph" w:styleId="Footer">
    <w:name w:val="footer"/>
    <w:basedOn w:val="Normal"/>
    <w:link w:val="FooterChar"/>
    <w:uiPriority w:val="99"/>
    <w:unhideWhenUsed/>
    <w:rsid w:val="0001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E7"/>
  </w:style>
  <w:style w:type="character" w:styleId="Hyperlink">
    <w:name w:val="Hyperlink"/>
    <w:basedOn w:val="DefaultParagraphFont"/>
    <w:uiPriority w:val="99"/>
    <w:unhideWhenUsed/>
    <w:rsid w:val="0061058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1058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0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80EA5"/>
    <w:rPr>
      <w:color w:val="808080"/>
    </w:rPr>
  </w:style>
  <w:style w:type="table" w:customStyle="1" w:styleId="TableGrid0">
    <w:name w:val="TableGrid"/>
    <w:rsid w:val="00AE5BA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452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0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7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47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2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7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7B4D9EF56F4C6D9920899A83BB2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63DD-90D0-4330-88D0-B587D332C47F}"/>
      </w:docPartPr>
      <w:docPartBody>
        <w:p w:rsidR="00764FAA" w:rsidRDefault="00764FAA" w:rsidP="00764FAA">
          <w:pPr>
            <w:pStyle w:val="197B4D9EF56F4C6D9920899A83BB2F23"/>
          </w:pPr>
          <w:r w:rsidRPr="00D7489F">
            <w:rPr>
              <w:rStyle w:val="PlaceholderText"/>
            </w:rPr>
            <w:t>Click here to enter text.</w:t>
          </w:r>
        </w:p>
      </w:docPartBody>
    </w:docPart>
    <w:docPart>
      <w:docPartPr>
        <w:name w:val="AC21A3F0081B4A4D8D64283FC4F0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C337-94AD-408B-BE5A-61EA723E6356}"/>
      </w:docPartPr>
      <w:docPartBody>
        <w:p w:rsidR="00000000" w:rsidRDefault="000F4827" w:rsidP="000F4827">
          <w:pPr>
            <w:pStyle w:val="AC21A3F0081B4A4D8D64283FC4F0262B"/>
          </w:pPr>
          <w:r w:rsidRPr="00D7489F">
            <w:rPr>
              <w:rStyle w:val="PlaceholderText"/>
            </w:rPr>
            <w:t>Click here to enter text.</w:t>
          </w:r>
        </w:p>
      </w:docPartBody>
    </w:docPart>
    <w:docPart>
      <w:docPartPr>
        <w:name w:val="CCF9EA0F627341F99608AFA05C191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51A3-5291-4967-AB23-55FCABF63142}"/>
      </w:docPartPr>
      <w:docPartBody>
        <w:p w:rsidR="00000000" w:rsidRDefault="000F4827" w:rsidP="000F4827">
          <w:pPr>
            <w:pStyle w:val="CCF9EA0F627341F99608AFA05C191B0F"/>
          </w:pPr>
          <w:r w:rsidRPr="00D7489F">
            <w:rPr>
              <w:rStyle w:val="PlaceholderText"/>
            </w:rPr>
            <w:t>Click here to enter text.</w:t>
          </w:r>
        </w:p>
      </w:docPartBody>
    </w:docPart>
    <w:docPart>
      <w:docPartPr>
        <w:name w:val="48145BBFFBF84346A21A913B5089C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2AE4-7469-402F-92F3-485D543A09E9}"/>
      </w:docPartPr>
      <w:docPartBody>
        <w:p w:rsidR="00000000" w:rsidRDefault="000F4827" w:rsidP="000F4827">
          <w:pPr>
            <w:pStyle w:val="48145BBFFBF84346A21A913B5089C2D8"/>
          </w:pPr>
          <w:r w:rsidRPr="00D748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AA"/>
    <w:rsid w:val="000769F2"/>
    <w:rsid w:val="00097F85"/>
    <w:rsid w:val="000F4827"/>
    <w:rsid w:val="00247A89"/>
    <w:rsid w:val="0030344E"/>
    <w:rsid w:val="00422354"/>
    <w:rsid w:val="004247D4"/>
    <w:rsid w:val="00585BF7"/>
    <w:rsid w:val="00664877"/>
    <w:rsid w:val="00665CA9"/>
    <w:rsid w:val="00764FAA"/>
    <w:rsid w:val="009758D5"/>
    <w:rsid w:val="00996EA3"/>
    <w:rsid w:val="009F0744"/>
    <w:rsid w:val="00B1489C"/>
    <w:rsid w:val="00BA18F1"/>
    <w:rsid w:val="00DE1A45"/>
    <w:rsid w:val="00EF2D7C"/>
    <w:rsid w:val="00F42AEC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827"/>
    <w:rPr>
      <w:color w:val="808080"/>
    </w:rPr>
  </w:style>
  <w:style w:type="paragraph" w:customStyle="1" w:styleId="197B4D9EF56F4C6D9920899A83BB2F23">
    <w:name w:val="197B4D9EF56F4C6D9920899A83BB2F23"/>
    <w:rsid w:val="00764FAA"/>
  </w:style>
  <w:style w:type="paragraph" w:customStyle="1" w:styleId="099FEEDF61CC4A378A7E6AAB9E4D1017">
    <w:name w:val="099FEEDF61CC4A378A7E6AAB9E4D1017"/>
    <w:rsid w:val="00764FAA"/>
  </w:style>
  <w:style w:type="paragraph" w:customStyle="1" w:styleId="26558DBD97B94732AE8789889E0BBEAF">
    <w:name w:val="26558DBD97B94732AE8789889E0BBEAF"/>
    <w:rsid w:val="00764FAA"/>
  </w:style>
  <w:style w:type="paragraph" w:customStyle="1" w:styleId="7FE1593B1D4047169D7377824E30D0C1">
    <w:name w:val="7FE1593B1D4047169D7377824E30D0C1"/>
    <w:rsid w:val="00DE1A45"/>
  </w:style>
  <w:style w:type="paragraph" w:customStyle="1" w:styleId="2AC30999D01143CDBAF4D0283FB616D3">
    <w:name w:val="2AC30999D01143CDBAF4D0283FB616D3"/>
    <w:rsid w:val="00996EA3"/>
  </w:style>
  <w:style w:type="paragraph" w:customStyle="1" w:styleId="2168E1B2AC0546C8A315EE1A417A20A6">
    <w:name w:val="2168E1B2AC0546C8A315EE1A417A20A6"/>
    <w:rsid w:val="00BA18F1"/>
  </w:style>
  <w:style w:type="paragraph" w:customStyle="1" w:styleId="5D8B0E4DD49B4EE09DF11FBEE09854F9">
    <w:name w:val="5D8B0E4DD49B4EE09DF11FBEE09854F9"/>
    <w:rsid w:val="009758D5"/>
  </w:style>
  <w:style w:type="paragraph" w:customStyle="1" w:styleId="F44239FC782646999D2C4BF2F6CA27F3">
    <w:name w:val="F44239FC782646999D2C4BF2F6CA27F3"/>
    <w:rsid w:val="00665CA9"/>
  </w:style>
  <w:style w:type="paragraph" w:customStyle="1" w:styleId="15589598EE2741F69F7E7FE487BB1885">
    <w:name w:val="15589598EE2741F69F7E7FE487BB1885"/>
    <w:rsid w:val="00247A89"/>
  </w:style>
  <w:style w:type="paragraph" w:customStyle="1" w:styleId="16BD127591C24EAE8CF8AC7FBD19CAC0">
    <w:name w:val="16BD127591C24EAE8CF8AC7FBD19CAC0"/>
    <w:rsid w:val="00247A89"/>
  </w:style>
  <w:style w:type="paragraph" w:customStyle="1" w:styleId="E5BBCCD780354DA7A4016B5C3E307214">
    <w:name w:val="E5BBCCD780354DA7A4016B5C3E307214"/>
    <w:rsid w:val="00247A89"/>
  </w:style>
  <w:style w:type="paragraph" w:customStyle="1" w:styleId="AF5A3F7F8A64495282E9787DC41E2C1B">
    <w:name w:val="AF5A3F7F8A64495282E9787DC41E2C1B"/>
    <w:rsid w:val="00247A89"/>
  </w:style>
  <w:style w:type="paragraph" w:customStyle="1" w:styleId="1DC415CDF12A4CE596B14472ACA5F8C0">
    <w:name w:val="1DC415CDF12A4CE596B14472ACA5F8C0"/>
    <w:rsid w:val="00247A89"/>
  </w:style>
  <w:style w:type="paragraph" w:customStyle="1" w:styleId="C873B71F4A2C4A46BBD3BDA376849B3F">
    <w:name w:val="C873B71F4A2C4A46BBD3BDA376849B3F"/>
    <w:rsid w:val="00585BF7"/>
  </w:style>
  <w:style w:type="paragraph" w:customStyle="1" w:styleId="9CFAA1B1917B4F95AB423DEF2EB4E9B8">
    <w:name w:val="9CFAA1B1917B4F95AB423DEF2EB4E9B8"/>
    <w:rsid w:val="00664877"/>
  </w:style>
  <w:style w:type="paragraph" w:customStyle="1" w:styleId="2547CFA421CA4644A1D4B2058C19E4D0">
    <w:name w:val="2547CFA421CA4644A1D4B2058C19E4D0"/>
    <w:rsid w:val="004247D4"/>
  </w:style>
  <w:style w:type="paragraph" w:customStyle="1" w:styleId="AC21A3F0081B4A4D8D64283FC4F0262B">
    <w:name w:val="AC21A3F0081B4A4D8D64283FC4F0262B"/>
    <w:rsid w:val="000F4827"/>
  </w:style>
  <w:style w:type="paragraph" w:customStyle="1" w:styleId="CCF9EA0F627341F99608AFA05C191B0F">
    <w:name w:val="CCF9EA0F627341F99608AFA05C191B0F"/>
    <w:rsid w:val="000F4827"/>
  </w:style>
  <w:style w:type="paragraph" w:customStyle="1" w:styleId="48145BBFFBF84346A21A913B5089C2D8">
    <w:name w:val="48145BBFFBF84346A21A913B5089C2D8"/>
    <w:rsid w:val="000F4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BFFA-058A-4B5A-86E9-4BAEBB52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36FAF11D</Template>
  <TotalTime>16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marla.kniewel@methodistcollege.edu</dc:creator>
  <cp:keywords/>
  <dc:description/>
  <cp:lastModifiedBy>Kniewel, Marla</cp:lastModifiedBy>
  <cp:revision>3</cp:revision>
  <cp:lastPrinted>2020-05-01T16:37:00Z</cp:lastPrinted>
  <dcterms:created xsi:type="dcterms:W3CDTF">2020-12-19T17:46:00Z</dcterms:created>
  <dcterms:modified xsi:type="dcterms:W3CDTF">2020-12-19T18:01:00Z</dcterms:modified>
</cp:coreProperties>
</file>